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20CF" w:rsidRDefault="002120CF">
      <w:pPr>
        <w:pStyle w:val="Standard"/>
        <w:spacing w:line="480" w:lineRule="auto"/>
        <w:ind w:left="284" w:right="-24"/>
        <w:jc w:val="right"/>
        <w:rPr>
          <w:rFonts w:ascii="Spranq eco sans" w:hAnsi="Spranq eco sans" w:cs="Arial"/>
          <w:color w:val="000000"/>
          <w:spacing w:val="7"/>
          <w:sz w:val="16"/>
          <w:szCs w:val="16"/>
          <w:lang w:val="pt-PT"/>
        </w:rPr>
      </w:pPr>
    </w:p>
    <w:p w:rsidR="002120CF" w:rsidRPr="004C5931" w:rsidRDefault="009F723C">
      <w:pPr>
        <w:pStyle w:val="Standard"/>
        <w:ind w:left="284" w:right="-24"/>
        <w:jc w:val="center"/>
        <w:rPr>
          <w:lang w:val="pt-BR"/>
        </w:rPr>
      </w:pPr>
      <w:r>
        <w:rPr>
          <w:rFonts w:ascii="Spranq eco sans" w:hAnsi="Spranq eco sans" w:cs="Arial"/>
          <w:b/>
          <w:color w:val="000000"/>
          <w:spacing w:val="7"/>
          <w:sz w:val="24"/>
          <w:szCs w:val="24"/>
          <w:lang w:val="pt-PT"/>
        </w:rPr>
        <w:t>ANEXO II</w:t>
      </w:r>
    </w:p>
    <w:p w:rsidR="002120CF" w:rsidRDefault="002120CF">
      <w:pPr>
        <w:pStyle w:val="Standard"/>
        <w:ind w:left="284" w:right="-24"/>
        <w:jc w:val="center"/>
        <w:rPr>
          <w:rFonts w:ascii="Spranq eco sans" w:hAnsi="Spranq eco sans" w:cs="Arial"/>
          <w:b/>
          <w:color w:val="000000"/>
          <w:spacing w:val="7"/>
          <w:sz w:val="24"/>
          <w:szCs w:val="24"/>
          <w:lang w:val="pt-PT"/>
        </w:rPr>
      </w:pPr>
    </w:p>
    <w:p w:rsidR="002120CF" w:rsidRPr="004C5931" w:rsidRDefault="009F723C">
      <w:pPr>
        <w:pStyle w:val="Standard"/>
        <w:ind w:right="-24"/>
        <w:jc w:val="center"/>
        <w:rPr>
          <w:lang w:val="pt-BR"/>
        </w:rPr>
      </w:pPr>
      <w:r>
        <w:rPr>
          <w:rFonts w:ascii="Spranq eco sans" w:hAnsi="Spranq eco sans" w:cs="Arial"/>
          <w:b/>
          <w:color w:val="000000"/>
          <w:spacing w:val="7"/>
          <w:sz w:val="24"/>
          <w:szCs w:val="24"/>
          <w:lang w:val="pt-PT"/>
        </w:rPr>
        <w:t>RELAÇÃO DE DOCUMENTOS NECESSÁRIOS PARA INSCRIÇÃO A PORTADOR DE DIPLOMA DE CURSO SUPERIOR</w:t>
      </w:r>
    </w:p>
    <w:p w:rsidR="002120CF" w:rsidRDefault="002120CF">
      <w:pPr>
        <w:pStyle w:val="Standard"/>
        <w:spacing w:line="360" w:lineRule="auto"/>
        <w:ind w:left="284" w:right="-23"/>
        <w:jc w:val="both"/>
        <w:rPr>
          <w:rFonts w:ascii="Spranq eco sans" w:hAnsi="Spranq eco sans" w:cs="Arial"/>
          <w:color w:val="000000"/>
          <w:spacing w:val="7"/>
          <w:sz w:val="16"/>
          <w:szCs w:val="16"/>
          <w:lang w:val="pt-PT"/>
        </w:rPr>
      </w:pPr>
    </w:p>
    <w:tbl>
      <w:tblPr>
        <w:tblW w:w="10456" w:type="dxa"/>
        <w:tblInd w:w="1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6"/>
      </w:tblGrid>
      <w:tr w:rsidR="002120CF"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20CF" w:rsidRDefault="009F723C">
            <w:pPr>
              <w:pStyle w:val="Standard"/>
              <w:spacing w:line="360" w:lineRule="auto"/>
              <w:ind w:right="-23"/>
              <w:jc w:val="both"/>
            </w:pPr>
            <w:r>
              <w:rPr>
                <w:rFonts w:ascii="Spranq eco sans" w:hAnsi="Spranq eco sans" w:cs="Arial"/>
                <w:b/>
                <w:color w:val="000000"/>
                <w:spacing w:val="7"/>
                <w:sz w:val="16"/>
                <w:szCs w:val="16"/>
                <w:lang w:val="pt-PT"/>
              </w:rPr>
              <w:t>NOME</w:t>
            </w:r>
          </w:p>
        </w:tc>
      </w:tr>
    </w:tbl>
    <w:p w:rsidR="002120CF" w:rsidRDefault="002120CF">
      <w:pPr>
        <w:pStyle w:val="Standard"/>
        <w:spacing w:line="360" w:lineRule="auto"/>
        <w:ind w:left="284" w:right="-23"/>
        <w:jc w:val="both"/>
        <w:rPr>
          <w:rFonts w:ascii="Spranq eco sans" w:hAnsi="Spranq eco sans" w:cs="Arial"/>
          <w:color w:val="000000"/>
          <w:spacing w:val="7"/>
          <w:sz w:val="16"/>
          <w:szCs w:val="16"/>
          <w:lang w:val="pt-PT"/>
        </w:rPr>
      </w:pPr>
    </w:p>
    <w:tbl>
      <w:tblPr>
        <w:tblW w:w="10485" w:type="dxa"/>
        <w:tblInd w:w="1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1"/>
        <w:gridCol w:w="9074"/>
      </w:tblGrid>
      <w:tr w:rsidR="002120CF">
        <w:trPr>
          <w:trHeight w:val="345"/>
        </w:trPr>
        <w:tc>
          <w:tcPr>
            <w:tcW w:w="14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20CF" w:rsidRDefault="002120CF">
            <w:pPr>
              <w:pStyle w:val="Standard"/>
              <w:spacing w:line="360" w:lineRule="auto"/>
              <w:ind w:right="-23"/>
              <w:jc w:val="both"/>
              <w:rPr>
                <w:rFonts w:ascii="Spranq eco sans" w:hAnsi="Spranq eco sans" w:cs="Arial"/>
                <w:b/>
                <w:color w:val="000000"/>
                <w:spacing w:val="7"/>
                <w:sz w:val="16"/>
                <w:szCs w:val="16"/>
                <w:lang w:val="pt-PT"/>
              </w:rPr>
            </w:pPr>
          </w:p>
          <w:p w:rsidR="002120CF" w:rsidRDefault="009F723C">
            <w:pPr>
              <w:pStyle w:val="Standard"/>
              <w:spacing w:line="360" w:lineRule="auto"/>
              <w:ind w:right="-23"/>
              <w:jc w:val="both"/>
            </w:pPr>
            <w:r>
              <w:rPr>
                <w:rFonts w:ascii="Spranq eco sans" w:hAnsi="Spranq eco sans" w:cs="Arial"/>
                <w:b/>
                <w:color w:val="000000"/>
                <w:spacing w:val="7"/>
                <w:sz w:val="16"/>
                <w:szCs w:val="16"/>
                <w:lang w:val="pt-PT"/>
              </w:rPr>
              <w:t>FILIAÇÃO</w:t>
            </w:r>
          </w:p>
        </w:tc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20CF" w:rsidRDefault="009F723C">
            <w:pPr>
              <w:pStyle w:val="Standard"/>
              <w:spacing w:line="360" w:lineRule="auto"/>
              <w:ind w:right="-23"/>
              <w:jc w:val="both"/>
            </w:pPr>
            <w:r>
              <w:rPr>
                <w:rFonts w:ascii="Spranq eco sans" w:hAnsi="Spranq eco sans" w:cs="Arial"/>
                <w:b/>
                <w:color w:val="000000"/>
                <w:spacing w:val="7"/>
                <w:sz w:val="16"/>
                <w:szCs w:val="16"/>
                <w:lang w:val="pt-PT"/>
              </w:rPr>
              <w:t>PAI:</w:t>
            </w:r>
          </w:p>
        </w:tc>
      </w:tr>
      <w:tr w:rsidR="002120CF">
        <w:trPr>
          <w:trHeight w:val="330"/>
        </w:trPr>
        <w:tc>
          <w:tcPr>
            <w:tcW w:w="14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20CF" w:rsidRDefault="002120CF"/>
        </w:tc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20CF" w:rsidRDefault="009F723C">
            <w:pPr>
              <w:pStyle w:val="Standard"/>
              <w:spacing w:line="360" w:lineRule="auto"/>
              <w:ind w:right="-23"/>
              <w:jc w:val="both"/>
            </w:pPr>
            <w:r>
              <w:rPr>
                <w:rFonts w:ascii="Spranq eco sans" w:hAnsi="Spranq eco sans" w:cs="Arial"/>
                <w:b/>
                <w:color w:val="000000"/>
                <w:spacing w:val="7"/>
                <w:sz w:val="16"/>
                <w:szCs w:val="16"/>
                <w:lang w:val="pt-PT"/>
              </w:rPr>
              <w:t>MAE:</w:t>
            </w:r>
          </w:p>
        </w:tc>
      </w:tr>
    </w:tbl>
    <w:p w:rsidR="002120CF" w:rsidRDefault="002120CF">
      <w:pPr>
        <w:pStyle w:val="Standard"/>
        <w:spacing w:line="360" w:lineRule="auto"/>
        <w:ind w:left="284" w:right="-23"/>
        <w:jc w:val="both"/>
        <w:rPr>
          <w:rFonts w:ascii="Spranq eco sans" w:hAnsi="Spranq eco sans" w:cs="Arial"/>
          <w:color w:val="000000"/>
          <w:spacing w:val="7"/>
          <w:sz w:val="16"/>
          <w:szCs w:val="16"/>
          <w:lang w:val="pt-PT"/>
        </w:rPr>
      </w:pPr>
    </w:p>
    <w:tbl>
      <w:tblPr>
        <w:tblW w:w="10456" w:type="dxa"/>
        <w:tblInd w:w="1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4"/>
        <w:gridCol w:w="3502"/>
        <w:gridCol w:w="3480"/>
      </w:tblGrid>
      <w:tr w:rsidR="002120CF"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20CF" w:rsidRDefault="009F723C">
            <w:pPr>
              <w:pStyle w:val="Standard"/>
              <w:spacing w:line="360" w:lineRule="auto"/>
              <w:ind w:right="-23"/>
              <w:jc w:val="both"/>
            </w:pPr>
            <w:r>
              <w:rPr>
                <w:rFonts w:ascii="Spranq eco sans" w:hAnsi="Spranq eco sans" w:cs="Arial"/>
                <w:b/>
                <w:color w:val="000000"/>
                <w:spacing w:val="7"/>
                <w:sz w:val="16"/>
                <w:szCs w:val="16"/>
                <w:lang w:val="pt-PT"/>
              </w:rPr>
              <w:t>Nº RG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20CF" w:rsidRDefault="009F723C">
            <w:pPr>
              <w:pStyle w:val="Standard"/>
              <w:spacing w:line="360" w:lineRule="auto"/>
              <w:ind w:right="-23"/>
              <w:jc w:val="both"/>
            </w:pPr>
            <w:r>
              <w:rPr>
                <w:rFonts w:ascii="Spranq eco sans" w:hAnsi="Spranq eco sans" w:cs="Arial"/>
                <w:b/>
                <w:color w:val="000000"/>
                <w:spacing w:val="7"/>
                <w:sz w:val="16"/>
                <w:szCs w:val="16"/>
                <w:lang w:val="pt-PT"/>
              </w:rPr>
              <w:t>ORGÃO EXPEDIDOR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20CF" w:rsidRDefault="009F723C">
            <w:pPr>
              <w:pStyle w:val="Standard"/>
              <w:spacing w:line="360" w:lineRule="auto"/>
              <w:ind w:right="-23"/>
              <w:jc w:val="both"/>
            </w:pPr>
            <w:r>
              <w:rPr>
                <w:rFonts w:ascii="Spranq eco sans" w:hAnsi="Spranq eco sans" w:cs="Arial"/>
                <w:b/>
                <w:color w:val="000000"/>
                <w:spacing w:val="7"/>
                <w:sz w:val="16"/>
                <w:szCs w:val="16"/>
                <w:lang w:val="pt-PT"/>
              </w:rPr>
              <w:t>Nº CPF</w:t>
            </w:r>
          </w:p>
        </w:tc>
      </w:tr>
      <w:tr w:rsidR="002120CF">
        <w:trPr>
          <w:trHeight w:val="254"/>
        </w:trPr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20CF" w:rsidRDefault="002120CF">
            <w:pPr>
              <w:pStyle w:val="Standard"/>
              <w:spacing w:line="360" w:lineRule="auto"/>
              <w:ind w:right="-23"/>
              <w:jc w:val="both"/>
              <w:rPr>
                <w:rFonts w:ascii="Spranq eco sans" w:hAnsi="Spranq eco sans" w:cs="Arial"/>
                <w:color w:val="000000"/>
                <w:spacing w:val="7"/>
                <w:sz w:val="16"/>
                <w:szCs w:val="16"/>
              </w:rPr>
            </w:pP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20CF" w:rsidRDefault="002120CF">
            <w:pPr>
              <w:pStyle w:val="Standard"/>
              <w:spacing w:line="360" w:lineRule="auto"/>
              <w:ind w:right="-23"/>
              <w:jc w:val="both"/>
              <w:rPr>
                <w:rFonts w:ascii="Spranq eco sans" w:hAnsi="Spranq eco sans" w:cs="Arial"/>
                <w:color w:val="000000"/>
                <w:spacing w:val="7"/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20CF" w:rsidRDefault="002120CF">
            <w:pPr>
              <w:pStyle w:val="Standard"/>
              <w:spacing w:line="360" w:lineRule="auto"/>
              <w:ind w:right="-23"/>
              <w:jc w:val="both"/>
              <w:rPr>
                <w:rFonts w:ascii="Spranq eco sans" w:hAnsi="Spranq eco sans" w:cs="Arial"/>
                <w:color w:val="000000"/>
                <w:spacing w:val="7"/>
                <w:sz w:val="16"/>
                <w:szCs w:val="16"/>
              </w:rPr>
            </w:pPr>
          </w:p>
        </w:tc>
      </w:tr>
    </w:tbl>
    <w:p w:rsidR="002120CF" w:rsidRDefault="002120CF">
      <w:pPr>
        <w:pStyle w:val="Standard"/>
        <w:spacing w:line="360" w:lineRule="auto"/>
        <w:ind w:left="284" w:right="-23"/>
        <w:jc w:val="both"/>
        <w:rPr>
          <w:rFonts w:ascii="Spranq eco sans" w:hAnsi="Spranq eco sans" w:cs="Arial"/>
          <w:color w:val="000000"/>
          <w:spacing w:val="7"/>
          <w:sz w:val="16"/>
          <w:szCs w:val="16"/>
          <w:lang w:val="pt-PT"/>
        </w:rPr>
      </w:pPr>
    </w:p>
    <w:tbl>
      <w:tblPr>
        <w:tblW w:w="10456" w:type="dxa"/>
        <w:tblInd w:w="1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6"/>
      </w:tblGrid>
      <w:tr w:rsidR="002120CF">
        <w:trPr>
          <w:trHeight w:val="285"/>
        </w:trPr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20CF" w:rsidRDefault="009F723C">
            <w:pPr>
              <w:pStyle w:val="Standard"/>
              <w:spacing w:line="360" w:lineRule="auto"/>
              <w:ind w:right="-23"/>
              <w:jc w:val="both"/>
            </w:pPr>
            <w:r>
              <w:rPr>
                <w:rFonts w:ascii="Spranq eco sans" w:hAnsi="Spranq eco sans" w:cs="Arial"/>
                <w:b/>
                <w:color w:val="000000"/>
                <w:spacing w:val="7"/>
                <w:sz w:val="16"/>
                <w:szCs w:val="16"/>
                <w:lang w:val="pt-PT"/>
              </w:rPr>
              <w:t>ENDEREÇO COMPLETO:</w:t>
            </w:r>
          </w:p>
        </w:tc>
      </w:tr>
    </w:tbl>
    <w:p w:rsidR="002120CF" w:rsidRDefault="002120CF">
      <w:pPr>
        <w:pStyle w:val="Standard"/>
        <w:spacing w:line="360" w:lineRule="auto"/>
        <w:ind w:left="284" w:right="-23"/>
        <w:jc w:val="both"/>
        <w:rPr>
          <w:rFonts w:ascii="Spranq eco sans" w:hAnsi="Spranq eco sans" w:cs="Arial"/>
          <w:color w:val="000000"/>
          <w:spacing w:val="7"/>
          <w:sz w:val="16"/>
          <w:szCs w:val="16"/>
          <w:lang w:val="pt-PT"/>
        </w:rPr>
      </w:pPr>
    </w:p>
    <w:tbl>
      <w:tblPr>
        <w:tblW w:w="10456" w:type="dxa"/>
        <w:tblInd w:w="1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5"/>
        <w:gridCol w:w="2599"/>
        <w:gridCol w:w="2622"/>
        <w:gridCol w:w="2620"/>
      </w:tblGrid>
      <w:tr w:rsidR="002120CF"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20CF" w:rsidRDefault="009F723C">
            <w:pPr>
              <w:pStyle w:val="Standard"/>
              <w:spacing w:line="360" w:lineRule="auto"/>
              <w:ind w:right="-23"/>
              <w:jc w:val="both"/>
            </w:pPr>
            <w:r>
              <w:rPr>
                <w:rFonts w:ascii="Spranq eco sans" w:hAnsi="Spranq eco sans" w:cs="Arial"/>
                <w:b/>
                <w:color w:val="000000"/>
                <w:spacing w:val="7"/>
                <w:sz w:val="16"/>
                <w:szCs w:val="16"/>
                <w:lang w:val="pt-PT"/>
              </w:rPr>
              <w:t>BAIRRO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20CF" w:rsidRDefault="009F723C">
            <w:pPr>
              <w:pStyle w:val="Standard"/>
              <w:spacing w:line="360" w:lineRule="auto"/>
              <w:ind w:right="-23"/>
              <w:jc w:val="both"/>
            </w:pPr>
            <w:r>
              <w:rPr>
                <w:rFonts w:ascii="Spranq eco sans" w:hAnsi="Spranq eco sans" w:cs="Arial"/>
                <w:b/>
                <w:color w:val="000000"/>
                <w:spacing w:val="7"/>
                <w:sz w:val="16"/>
                <w:szCs w:val="16"/>
                <w:lang w:val="pt-PT"/>
              </w:rPr>
              <w:t>CEP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20CF" w:rsidRDefault="009F723C">
            <w:pPr>
              <w:pStyle w:val="Standard"/>
              <w:spacing w:line="360" w:lineRule="auto"/>
              <w:ind w:right="-23"/>
              <w:jc w:val="both"/>
            </w:pPr>
            <w:r>
              <w:rPr>
                <w:rFonts w:ascii="Spranq eco sans" w:hAnsi="Spranq eco sans" w:cs="Arial"/>
                <w:b/>
                <w:color w:val="000000"/>
                <w:spacing w:val="7"/>
                <w:sz w:val="16"/>
                <w:szCs w:val="16"/>
                <w:lang w:val="pt-PT"/>
              </w:rPr>
              <w:t>TELEFONE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20CF" w:rsidRDefault="009F723C">
            <w:pPr>
              <w:pStyle w:val="Standard"/>
              <w:spacing w:line="360" w:lineRule="auto"/>
              <w:ind w:right="-23"/>
              <w:jc w:val="both"/>
            </w:pPr>
            <w:r>
              <w:rPr>
                <w:rFonts w:ascii="Spranq eco sans" w:hAnsi="Spranq eco sans" w:cs="Arial"/>
                <w:b/>
                <w:color w:val="000000"/>
                <w:spacing w:val="7"/>
                <w:sz w:val="16"/>
                <w:szCs w:val="16"/>
                <w:lang w:val="pt-PT"/>
              </w:rPr>
              <w:t>CELULAR</w:t>
            </w:r>
          </w:p>
        </w:tc>
      </w:tr>
      <w:tr w:rsidR="002120CF">
        <w:trPr>
          <w:trHeight w:val="314"/>
        </w:trPr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20CF" w:rsidRDefault="002120CF">
            <w:pPr>
              <w:pStyle w:val="Standard"/>
              <w:spacing w:line="360" w:lineRule="auto"/>
              <w:ind w:right="-23"/>
              <w:jc w:val="both"/>
              <w:rPr>
                <w:rFonts w:ascii="Spranq eco sans" w:hAnsi="Spranq eco sans" w:cs="Arial"/>
                <w:color w:val="000000"/>
                <w:spacing w:val="7"/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20CF" w:rsidRDefault="002120CF">
            <w:pPr>
              <w:pStyle w:val="Standard"/>
              <w:spacing w:line="360" w:lineRule="auto"/>
              <w:ind w:right="-23"/>
              <w:jc w:val="both"/>
              <w:rPr>
                <w:rFonts w:ascii="Spranq eco sans" w:hAnsi="Spranq eco sans" w:cs="Arial"/>
                <w:color w:val="000000"/>
                <w:spacing w:val="7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20CF" w:rsidRDefault="002120CF">
            <w:pPr>
              <w:pStyle w:val="Standard"/>
              <w:spacing w:line="360" w:lineRule="auto"/>
              <w:ind w:right="-23"/>
              <w:jc w:val="both"/>
              <w:rPr>
                <w:rFonts w:ascii="Spranq eco sans" w:hAnsi="Spranq eco sans" w:cs="Arial"/>
                <w:color w:val="000000"/>
                <w:spacing w:val="7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20CF" w:rsidRDefault="002120CF">
            <w:pPr>
              <w:pStyle w:val="Standard"/>
              <w:spacing w:line="360" w:lineRule="auto"/>
              <w:ind w:right="-23"/>
              <w:jc w:val="both"/>
              <w:rPr>
                <w:rFonts w:ascii="Spranq eco sans" w:hAnsi="Spranq eco sans" w:cs="Arial"/>
                <w:color w:val="000000"/>
                <w:spacing w:val="7"/>
                <w:sz w:val="16"/>
                <w:szCs w:val="16"/>
              </w:rPr>
            </w:pPr>
          </w:p>
        </w:tc>
      </w:tr>
    </w:tbl>
    <w:p w:rsidR="002120CF" w:rsidRDefault="002120CF">
      <w:pPr>
        <w:pStyle w:val="Standard"/>
        <w:spacing w:line="360" w:lineRule="auto"/>
        <w:ind w:left="284" w:right="-23"/>
        <w:jc w:val="both"/>
        <w:rPr>
          <w:rFonts w:ascii="Spranq eco sans" w:hAnsi="Spranq eco sans" w:cs="Arial"/>
          <w:color w:val="000000"/>
          <w:spacing w:val="7"/>
          <w:sz w:val="16"/>
          <w:szCs w:val="16"/>
          <w:lang w:val="pt-PT"/>
        </w:rPr>
      </w:pPr>
    </w:p>
    <w:tbl>
      <w:tblPr>
        <w:tblW w:w="10485" w:type="dxa"/>
        <w:tblInd w:w="1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1"/>
        <w:gridCol w:w="6664"/>
      </w:tblGrid>
      <w:tr w:rsidR="002120CF"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20CF" w:rsidRDefault="009F723C">
            <w:pPr>
              <w:pStyle w:val="Standard"/>
              <w:spacing w:line="360" w:lineRule="auto"/>
              <w:ind w:right="-23"/>
              <w:jc w:val="both"/>
            </w:pPr>
            <w:r>
              <w:rPr>
                <w:rFonts w:ascii="Spranq eco sans" w:hAnsi="Spranq eco sans" w:cs="Arial"/>
                <w:b/>
                <w:color w:val="000000"/>
                <w:spacing w:val="7"/>
                <w:sz w:val="16"/>
                <w:szCs w:val="16"/>
                <w:lang w:val="pt-PT"/>
              </w:rPr>
              <w:t>DATA NASCIMENTO</w:t>
            </w:r>
          </w:p>
        </w:tc>
        <w:tc>
          <w:tcPr>
            <w:tcW w:w="6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20CF" w:rsidRDefault="009F723C">
            <w:pPr>
              <w:pStyle w:val="Standard"/>
              <w:spacing w:line="360" w:lineRule="auto"/>
              <w:ind w:right="-23"/>
              <w:jc w:val="both"/>
            </w:pPr>
            <w:r>
              <w:rPr>
                <w:rFonts w:ascii="Spranq eco sans" w:hAnsi="Spranq eco sans" w:cs="Arial"/>
                <w:b/>
                <w:color w:val="000000"/>
                <w:spacing w:val="7"/>
                <w:sz w:val="16"/>
                <w:szCs w:val="16"/>
                <w:lang w:val="pt-PT"/>
              </w:rPr>
              <w:t>OPÇÃO DE CURSO</w:t>
            </w:r>
          </w:p>
        </w:tc>
      </w:tr>
      <w:tr w:rsidR="002120CF">
        <w:trPr>
          <w:trHeight w:val="314"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20CF" w:rsidRDefault="002120CF">
            <w:pPr>
              <w:pStyle w:val="Standard"/>
              <w:spacing w:line="360" w:lineRule="auto"/>
              <w:ind w:right="-23"/>
              <w:jc w:val="both"/>
              <w:rPr>
                <w:rFonts w:ascii="Spranq eco sans" w:hAnsi="Spranq eco sans" w:cs="Arial"/>
                <w:color w:val="000000"/>
                <w:spacing w:val="7"/>
                <w:sz w:val="16"/>
                <w:szCs w:val="16"/>
              </w:rPr>
            </w:pPr>
          </w:p>
        </w:tc>
        <w:tc>
          <w:tcPr>
            <w:tcW w:w="6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20CF" w:rsidRDefault="002120CF">
            <w:pPr>
              <w:pStyle w:val="Standard"/>
              <w:spacing w:line="360" w:lineRule="auto"/>
              <w:ind w:right="-23"/>
              <w:jc w:val="both"/>
              <w:rPr>
                <w:rFonts w:ascii="Spranq eco sans" w:hAnsi="Spranq eco sans" w:cs="Arial"/>
                <w:color w:val="000000"/>
                <w:spacing w:val="7"/>
                <w:sz w:val="16"/>
                <w:szCs w:val="16"/>
              </w:rPr>
            </w:pPr>
          </w:p>
        </w:tc>
      </w:tr>
    </w:tbl>
    <w:p w:rsidR="002120CF" w:rsidRDefault="002120CF">
      <w:pPr>
        <w:pStyle w:val="Standard"/>
        <w:spacing w:line="360" w:lineRule="auto"/>
        <w:ind w:left="284" w:right="-23"/>
        <w:jc w:val="center"/>
        <w:rPr>
          <w:rFonts w:ascii="Spranq eco sans" w:hAnsi="Spranq eco sans" w:cs="Arial"/>
          <w:color w:val="000000"/>
          <w:spacing w:val="7"/>
          <w:sz w:val="16"/>
          <w:szCs w:val="16"/>
          <w:lang w:val="pt-PT"/>
        </w:rPr>
      </w:pPr>
    </w:p>
    <w:tbl>
      <w:tblPr>
        <w:tblW w:w="10456" w:type="dxa"/>
        <w:tblInd w:w="1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6"/>
      </w:tblGrid>
      <w:tr w:rsidR="002120CF"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20CF" w:rsidRDefault="009F723C">
            <w:pPr>
              <w:pStyle w:val="Standard"/>
              <w:spacing w:line="360" w:lineRule="auto"/>
              <w:ind w:right="-23"/>
              <w:jc w:val="center"/>
            </w:pPr>
            <w:r>
              <w:rPr>
                <w:rFonts w:ascii="Spranq eco sans" w:hAnsi="Spranq eco sans" w:cs="Arial"/>
                <w:b/>
                <w:color w:val="000000"/>
                <w:spacing w:val="7"/>
                <w:sz w:val="16"/>
                <w:szCs w:val="16"/>
                <w:lang w:val="pt-PT"/>
              </w:rPr>
              <w:t>DOCUMENTOS SOLICITADOS</w:t>
            </w:r>
          </w:p>
        </w:tc>
      </w:tr>
    </w:tbl>
    <w:p w:rsidR="002120CF" w:rsidRDefault="002120CF">
      <w:pPr>
        <w:pStyle w:val="Standard"/>
        <w:ind w:left="284" w:right="-24"/>
        <w:jc w:val="both"/>
        <w:rPr>
          <w:rFonts w:ascii="Spranq eco sans" w:hAnsi="Spranq eco sans" w:cs="Arial"/>
          <w:color w:val="000000"/>
          <w:spacing w:val="7"/>
          <w:sz w:val="16"/>
          <w:szCs w:val="16"/>
          <w:lang w:val="pt-PT"/>
        </w:rPr>
      </w:pPr>
    </w:p>
    <w:tbl>
      <w:tblPr>
        <w:tblW w:w="10485" w:type="dxa"/>
        <w:tblInd w:w="1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4"/>
        <w:gridCol w:w="9641"/>
      </w:tblGrid>
      <w:tr w:rsidR="002120CF">
        <w:trPr>
          <w:trHeight w:hRule="exact" w:val="27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20CF" w:rsidRDefault="002120CF">
            <w:pPr>
              <w:pStyle w:val="Standard"/>
              <w:spacing w:line="360" w:lineRule="auto"/>
              <w:rPr>
                <w:rFonts w:ascii="Spranq eco sans" w:hAnsi="Spranq eco sans"/>
                <w:color w:val="000000"/>
                <w:sz w:val="20"/>
              </w:rPr>
            </w:pPr>
          </w:p>
        </w:tc>
        <w:tc>
          <w:tcPr>
            <w:tcW w:w="9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20CF" w:rsidRPr="004C5931" w:rsidRDefault="009F723C">
            <w:pPr>
              <w:pStyle w:val="Standard"/>
              <w:spacing w:line="360" w:lineRule="auto"/>
              <w:rPr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>Formulário de inscrição, preenchido, datado e assinado (anexo II)</w:t>
            </w:r>
          </w:p>
        </w:tc>
      </w:tr>
      <w:tr w:rsidR="002120CF">
        <w:trPr>
          <w:trHeight w:hRule="exact" w:val="188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20CF" w:rsidRDefault="002120CF">
            <w:pPr>
              <w:pStyle w:val="Standard"/>
              <w:spacing w:line="360" w:lineRule="auto"/>
              <w:rPr>
                <w:rFonts w:ascii="Spranq eco sans" w:hAnsi="Spranq eco sans"/>
                <w:color w:val="000000"/>
                <w:sz w:val="20"/>
                <w:lang w:val="pt-BR"/>
              </w:rPr>
            </w:pPr>
          </w:p>
        </w:tc>
        <w:tc>
          <w:tcPr>
            <w:tcW w:w="9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20CF" w:rsidRPr="004C5931" w:rsidRDefault="009F723C">
            <w:pPr>
              <w:pStyle w:val="Standard"/>
              <w:spacing w:line="360" w:lineRule="auto"/>
              <w:rPr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>Diploma de graduação (cópia e original, ou cópia autenticada)</w:t>
            </w:r>
          </w:p>
        </w:tc>
      </w:tr>
      <w:tr w:rsidR="002120CF">
        <w:trPr>
          <w:trHeight w:hRule="exact" w:val="49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20CF" w:rsidRDefault="002120CF">
            <w:pPr>
              <w:pStyle w:val="Standard"/>
              <w:spacing w:line="360" w:lineRule="auto"/>
              <w:rPr>
                <w:rFonts w:ascii="Spranq eco sans" w:hAnsi="Spranq eco sans"/>
                <w:color w:val="000000"/>
                <w:sz w:val="20"/>
                <w:lang w:val="pt-BR"/>
              </w:rPr>
            </w:pPr>
          </w:p>
        </w:tc>
        <w:tc>
          <w:tcPr>
            <w:tcW w:w="9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20CF" w:rsidRPr="004C5931" w:rsidRDefault="009F723C">
            <w:pPr>
              <w:pStyle w:val="Standard"/>
              <w:rPr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>Histórico escolar ou documento equivalente que comprove os componentes curriculares cursados e a respectiva carga horária bem como o desempenho acadêmico do candidato (cópia e original, ou cópia  autenticada)</w:t>
            </w:r>
          </w:p>
        </w:tc>
      </w:tr>
      <w:tr w:rsidR="002120CF">
        <w:trPr>
          <w:trHeight w:hRule="exact" w:val="550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20CF" w:rsidRDefault="002120CF">
            <w:pPr>
              <w:pStyle w:val="Standard"/>
              <w:spacing w:line="360" w:lineRule="auto"/>
              <w:rPr>
                <w:rFonts w:ascii="Spranq eco sans" w:hAnsi="Spranq eco sans"/>
                <w:color w:val="000000"/>
                <w:sz w:val="20"/>
                <w:lang w:val="pt-BR"/>
              </w:rPr>
            </w:pPr>
          </w:p>
        </w:tc>
        <w:tc>
          <w:tcPr>
            <w:tcW w:w="9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20CF" w:rsidRPr="004C5931" w:rsidRDefault="009F723C">
            <w:pPr>
              <w:pStyle w:val="Standard"/>
              <w:rPr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>Os ementários das disciplinas cursadas com a devida aprovação, nos quais se discriminem a carga horária e bibliografia utilizada, assinadas pela instituição de ensino (original).</w:t>
            </w:r>
          </w:p>
        </w:tc>
      </w:tr>
      <w:tr w:rsidR="002120CF">
        <w:trPr>
          <w:trHeight w:hRule="exact" w:val="312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20CF" w:rsidRDefault="002120CF">
            <w:pPr>
              <w:pStyle w:val="Standard"/>
              <w:spacing w:line="360" w:lineRule="auto"/>
              <w:rPr>
                <w:rFonts w:ascii="Spranq eco sans" w:hAnsi="Spranq eco sans"/>
                <w:color w:val="000000"/>
                <w:sz w:val="20"/>
                <w:lang w:val="pt-BR"/>
              </w:rPr>
            </w:pPr>
          </w:p>
        </w:tc>
        <w:tc>
          <w:tcPr>
            <w:tcW w:w="9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20CF" w:rsidRDefault="009F723C">
            <w:pPr>
              <w:pStyle w:val="Standard"/>
              <w:spacing w:line="360" w:lineRule="auto"/>
            </w:pPr>
            <w:r>
              <w:rPr>
                <w:rFonts w:ascii="Spranq eco sans" w:hAnsi="Spranq eco sans"/>
                <w:sz w:val="16"/>
                <w:szCs w:val="16"/>
              </w:rPr>
              <w:t>Curriculum Lattes</w:t>
            </w:r>
          </w:p>
        </w:tc>
      </w:tr>
    </w:tbl>
    <w:p w:rsidR="002120CF" w:rsidRDefault="002120CF">
      <w:pPr>
        <w:pStyle w:val="Standard"/>
        <w:ind w:left="284" w:right="-24"/>
        <w:jc w:val="both"/>
        <w:rPr>
          <w:rFonts w:ascii="Spranq eco sans" w:hAnsi="Spranq eco sans" w:cs="Arial"/>
          <w:color w:val="000000"/>
          <w:spacing w:val="7"/>
          <w:sz w:val="16"/>
          <w:szCs w:val="16"/>
          <w:lang w:val="pt-PT"/>
        </w:rPr>
      </w:pPr>
    </w:p>
    <w:p w:rsidR="002120CF" w:rsidRDefault="002120CF">
      <w:pPr>
        <w:pStyle w:val="Standard"/>
        <w:spacing w:line="480" w:lineRule="auto"/>
        <w:ind w:left="284" w:right="-24"/>
        <w:jc w:val="both"/>
        <w:rPr>
          <w:rFonts w:ascii="Spranq eco sans" w:hAnsi="Spranq eco sans" w:cs="Arial"/>
          <w:color w:val="000000"/>
          <w:spacing w:val="7"/>
          <w:sz w:val="16"/>
          <w:szCs w:val="16"/>
          <w:lang w:val="pt-PT"/>
        </w:rPr>
      </w:pPr>
    </w:p>
    <w:p w:rsidR="002120CF" w:rsidRDefault="002120CF">
      <w:pPr>
        <w:pStyle w:val="Standard"/>
        <w:spacing w:line="480" w:lineRule="auto"/>
        <w:ind w:left="284" w:right="-24"/>
        <w:jc w:val="both"/>
        <w:rPr>
          <w:rFonts w:ascii="Spranq eco sans" w:hAnsi="Spranq eco sans" w:cs="Arial"/>
          <w:color w:val="000000"/>
          <w:spacing w:val="7"/>
          <w:sz w:val="16"/>
          <w:szCs w:val="16"/>
          <w:lang w:val="pt-PT"/>
        </w:rPr>
      </w:pPr>
    </w:p>
    <w:p w:rsidR="002120CF" w:rsidRDefault="009F723C">
      <w:pPr>
        <w:pStyle w:val="Standard"/>
        <w:spacing w:line="480" w:lineRule="auto"/>
        <w:ind w:left="284" w:right="-24"/>
        <w:jc w:val="right"/>
      </w:pPr>
      <w:r>
        <w:rPr>
          <w:rFonts w:ascii="Spranq eco sans" w:hAnsi="Spranq eco sans" w:cs="Arial"/>
          <w:color w:val="000000"/>
          <w:spacing w:val="7"/>
          <w:sz w:val="16"/>
          <w:szCs w:val="16"/>
          <w:lang w:val="pt-PT"/>
        </w:rPr>
        <w:t>Alta Floresta,________ de ______________________________________de 2021.</w:t>
      </w:r>
    </w:p>
    <w:p w:rsidR="002120CF" w:rsidRDefault="002120CF">
      <w:pPr>
        <w:pStyle w:val="Standard"/>
        <w:spacing w:line="480" w:lineRule="auto"/>
        <w:ind w:left="284" w:right="-24"/>
        <w:jc w:val="right"/>
        <w:rPr>
          <w:rFonts w:ascii="Spranq eco sans" w:hAnsi="Spranq eco sans" w:cs="Arial"/>
          <w:color w:val="000000"/>
          <w:spacing w:val="7"/>
          <w:sz w:val="16"/>
          <w:szCs w:val="16"/>
          <w:lang w:val="pt-PT"/>
        </w:rPr>
      </w:pPr>
    </w:p>
    <w:p w:rsidR="002120CF" w:rsidRDefault="002120CF">
      <w:pPr>
        <w:pStyle w:val="Standard"/>
        <w:spacing w:line="480" w:lineRule="auto"/>
        <w:ind w:left="284" w:right="-24"/>
        <w:jc w:val="right"/>
        <w:rPr>
          <w:rFonts w:ascii="Spranq eco sans" w:hAnsi="Spranq eco sans" w:cs="Arial"/>
          <w:color w:val="000000"/>
          <w:spacing w:val="7"/>
          <w:sz w:val="16"/>
          <w:szCs w:val="16"/>
          <w:lang w:val="pt-PT"/>
        </w:rPr>
      </w:pPr>
    </w:p>
    <w:tbl>
      <w:tblPr>
        <w:tblW w:w="10456" w:type="dxa"/>
        <w:tblInd w:w="1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6"/>
      </w:tblGrid>
      <w:tr w:rsidR="002120CF"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20CF" w:rsidRDefault="009F723C">
            <w:pPr>
              <w:pStyle w:val="Standard"/>
              <w:spacing w:line="480" w:lineRule="auto"/>
              <w:ind w:right="-24"/>
              <w:jc w:val="both"/>
            </w:pPr>
            <w:r>
              <w:rPr>
                <w:rFonts w:ascii="Spranq eco sans" w:hAnsi="Spranq eco sans" w:cs="Arial"/>
                <w:b/>
                <w:color w:val="000000"/>
                <w:spacing w:val="7"/>
                <w:sz w:val="16"/>
                <w:szCs w:val="16"/>
                <w:lang w:val="pt-PT"/>
              </w:rPr>
              <w:t>ASSINATURA DO CANDIDATO</w:t>
            </w:r>
          </w:p>
        </w:tc>
      </w:tr>
      <w:tr w:rsidR="002120CF">
        <w:trPr>
          <w:trHeight w:val="314"/>
        </w:trPr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20CF" w:rsidRDefault="002120CF">
            <w:pPr>
              <w:pStyle w:val="Standard"/>
              <w:spacing w:line="480" w:lineRule="auto"/>
              <w:ind w:right="-24"/>
              <w:jc w:val="right"/>
              <w:rPr>
                <w:rFonts w:ascii="Spranq eco sans" w:hAnsi="Spranq eco sans" w:cs="Arial"/>
                <w:color w:val="000000"/>
                <w:spacing w:val="7"/>
                <w:sz w:val="16"/>
                <w:szCs w:val="16"/>
              </w:rPr>
            </w:pPr>
          </w:p>
        </w:tc>
      </w:tr>
    </w:tbl>
    <w:p w:rsidR="002120CF" w:rsidRDefault="002120CF">
      <w:pPr>
        <w:pStyle w:val="Standard"/>
        <w:spacing w:line="480" w:lineRule="auto"/>
        <w:ind w:right="-24"/>
        <w:jc w:val="both"/>
      </w:pPr>
    </w:p>
    <w:sectPr w:rsidR="002120CF">
      <w:headerReference w:type="default" r:id="rId7"/>
      <w:footerReference w:type="default" r:id="rId8"/>
      <w:pgSz w:w="11906" w:h="16838"/>
      <w:pgMar w:top="765" w:right="720" w:bottom="765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06AD" w:rsidRDefault="003006AD">
      <w:pPr>
        <w:spacing w:after="0" w:line="240" w:lineRule="auto"/>
      </w:pPr>
      <w:r>
        <w:separator/>
      </w:r>
    </w:p>
  </w:endnote>
  <w:endnote w:type="continuationSeparator" w:id="0">
    <w:p w:rsidR="003006AD" w:rsidRDefault="0030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5D6F" w:rsidRDefault="009F723C">
    <w:pPr>
      <w:pStyle w:val="Rodap"/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FB863C9" wp14:editId="4FD8E1C5">
          <wp:simplePos x="0" y="0"/>
          <wp:positionH relativeFrom="column">
            <wp:posOffset>5361483</wp:posOffset>
          </wp:positionH>
          <wp:positionV relativeFrom="paragraph">
            <wp:posOffset>14758</wp:posOffset>
          </wp:positionV>
          <wp:extent cx="1047234" cy="305281"/>
          <wp:effectExtent l="0" t="0" r="0" b="0"/>
          <wp:wrapSquare wrapText="bothSides"/>
          <wp:docPr id="5" name="Image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234" cy="3052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Spranq eco sans" w:hAnsi="Spranq eco sans"/>
        <w:sz w:val="16"/>
        <w:szCs w:val="16"/>
        <w:lang w:val="pt-BR"/>
      </w:rPr>
      <w:t xml:space="preserve">Rodovia MT 208, S/N – Lote 143-A. </w:t>
    </w:r>
    <w:r>
      <w:rPr>
        <w:rFonts w:ascii="Spranq eco sans" w:hAnsi="Spranq eco sans"/>
        <w:sz w:val="16"/>
        <w:szCs w:val="16"/>
      </w:rPr>
      <w:t>Alta Floresta-MT</w:t>
    </w:r>
    <w:r>
      <w:rPr>
        <w:noProof/>
      </w:rPr>
      <w:drawing>
        <wp:anchor distT="0" distB="0" distL="114300" distR="114300" simplePos="0" relativeHeight="251666432" behindDoc="0" locked="0" layoutInCell="1" allowOverlap="1" wp14:anchorId="4E5A34E8" wp14:editId="75AC8929">
          <wp:simplePos x="0" y="0"/>
          <wp:positionH relativeFrom="margin">
            <wp:align>left</wp:align>
          </wp:positionH>
          <wp:positionV relativeFrom="paragraph">
            <wp:posOffset>3236</wp:posOffset>
          </wp:positionV>
          <wp:extent cx="1104119" cy="250920"/>
          <wp:effectExtent l="0" t="0" r="781" b="3080"/>
          <wp:wrapThrough wrapText="bothSides">
            <wp:wrapPolygon edited="0">
              <wp:start x="0" y="0"/>
              <wp:lineTo x="0" y="20772"/>
              <wp:lineTo x="17392" y="20772"/>
              <wp:lineTo x="17392" y="17492"/>
              <wp:lineTo x="21367" y="10933"/>
              <wp:lineTo x="21367" y="4373"/>
              <wp:lineTo x="4721" y="0"/>
              <wp:lineTo x="0" y="0"/>
            </wp:wrapPolygon>
          </wp:wrapThrough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119" cy="2509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75D6F" w:rsidRDefault="009F723C">
    <w:pPr>
      <w:pStyle w:val="Rodap"/>
      <w:jc w:val="center"/>
    </w:pPr>
    <w:r>
      <w:rPr>
        <w:rFonts w:ascii="Spranq eco sans" w:hAnsi="Spranq eco sans"/>
        <w:sz w:val="16"/>
        <w:szCs w:val="16"/>
      </w:rPr>
      <w:t>Fone: (66)3512-7000</w:t>
    </w:r>
  </w:p>
  <w:p w:rsidR="00E75D6F" w:rsidRDefault="003006AD">
    <w:pPr>
      <w:pStyle w:val="Rodap"/>
      <w:jc w:val="center"/>
      <w:rPr>
        <w:rFonts w:ascii="Spranq eco sans" w:hAnsi="Spranq eco sans"/>
        <w:sz w:val="16"/>
        <w:szCs w:val="16"/>
      </w:rPr>
    </w:pPr>
  </w:p>
  <w:p w:rsidR="00E75D6F" w:rsidRDefault="003006AD">
    <w:pPr>
      <w:pStyle w:val="Rodap"/>
      <w:ind w:firstLine="720"/>
      <w:rPr>
        <w:rFonts w:ascii="Spranq eco sans" w:hAnsi="Spranq eco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06AD" w:rsidRDefault="003006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006AD" w:rsidRDefault="00300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5D6F" w:rsidRDefault="009F723C">
    <w:pPr>
      <w:pStyle w:val="Standard"/>
      <w:spacing w:before="72" w:after="144"/>
      <w:jc w:val="center"/>
    </w:pPr>
    <w:r>
      <w:rPr>
        <w:rFonts w:ascii="Spranq eco sans" w:hAnsi="Spranq eco sans" w:cs="Arial"/>
        <w:b/>
        <w:noProof/>
        <w:color w:val="000000"/>
        <w:sz w:val="16"/>
        <w:szCs w:val="16"/>
        <w:lang w:val="pt-PT"/>
      </w:rPr>
      <w:drawing>
        <wp:anchor distT="0" distB="0" distL="114300" distR="114300" simplePos="0" relativeHeight="251664384" behindDoc="0" locked="0" layoutInCell="1" allowOverlap="1" wp14:anchorId="23DD08F7" wp14:editId="71ADB2FC">
          <wp:simplePos x="0" y="0"/>
          <wp:positionH relativeFrom="column">
            <wp:posOffset>3079799</wp:posOffset>
          </wp:positionH>
          <wp:positionV relativeFrom="paragraph">
            <wp:posOffset>7562</wp:posOffset>
          </wp:positionV>
          <wp:extent cx="414716" cy="438116"/>
          <wp:effectExtent l="0" t="0" r="4384" b="0"/>
          <wp:wrapSquare wrapText="bothSides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716" cy="4381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75D6F" w:rsidRDefault="003006AD">
    <w:pPr>
      <w:pStyle w:val="Standard"/>
      <w:tabs>
        <w:tab w:val="left" w:pos="8098"/>
      </w:tabs>
      <w:spacing w:before="72" w:after="144"/>
    </w:pPr>
  </w:p>
  <w:p w:rsidR="00E75D6F" w:rsidRPr="004C5931" w:rsidRDefault="009F723C">
    <w:pPr>
      <w:pStyle w:val="Standard"/>
      <w:spacing w:before="72" w:after="144"/>
      <w:jc w:val="center"/>
      <w:rPr>
        <w:lang w:val="pt-BR"/>
      </w:rPr>
    </w:pPr>
    <w:r>
      <w:rPr>
        <w:rFonts w:ascii="Spranq eco sans" w:hAnsi="Spranq eco sans" w:cs="Arial"/>
        <w:b/>
        <w:color w:val="000000"/>
        <w:sz w:val="16"/>
        <w:szCs w:val="16"/>
        <w:lang w:val="pt-PT"/>
      </w:rPr>
      <w:t>SERVIÇO PÚBLICO FEDERAL</w:t>
    </w:r>
  </w:p>
  <w:p w:rsidR="00E75D6F" w:rsidRPr="004C5931" w:rsidRDefault="009F723C">
    <w:pPr>
      <w:pStyle w:val="Standard"/>
      <w:spacing w:before="72" w:after="144"/>
      <w:jc w:val="center"/>
      <w:rPr>
        <w:lang w:val="pt-BR"/>
      </w:rPr>
    </w:pPr>
    <w:r>
      <w:rPr>
        <w:rFonts w:ascii="Spranq eco sans" w:hAnsi="Spranq eco sans" w:cs="Arial"/>
        <w:b/>
        <w:color w:val="000000"/>
        <w:sz w:val="16"/>
        <w:szCs w:val="16"/>
        <w:lang w:val="pt-PT"/>
      </w:rPr>
      <w:t>INSTITUTO FEDERAL DE EDUCAÇÃO, CIÊNCIA E TECNOLOGIA DE MATO GROSSO</w:t>
    </w:r>
  </w:p>
  <w:p w:rsidR="00E75D6F" w:rsidRPr="004C5931" w:rsidRDefault="009F723C">
    <w:pPr>
      <w:pStyle w:val="Standard"/>
      <w:spacing w:before="72" w:after="144"/>
      <w:jc w:val="center"/>
      <w:rPr>
        <w:lang w:val="pt-BR"/>
      </w:rPr>
    </w:pPr>
    <w:r>
      <w:rPr>
        <w:rFonts w:ascii="Spranq eco sans" w:hAnsi="Spranq eco sans" w:cs="Arial"/>
        <w:b/>
        <w:color w:val="000000"/>
        <w:sz w:val="16"/>
        <w:szCs w:val="16"/>
        <w:lang w:val="pt-PT"/>
      </w:rPr>
      <w:t>CAMFUS ALTA FLOR</w:t>
    </w:r>
    <w:r>
      <w:rPr>
        <w:rFonts w:ascii="Spranq eco sans" w:hAnsi="Spranq eco sans" w:cs="Arial"/>
        <w:b/>
        <w:sz w:val="16"/>
        <w:szCs w:val="16"/>
        <w:lang w:val="pt-PT"/>
      </w:rPr>
      <w:t>ESTA</w:t>
    </w:r>
  </w:p>
  <w:p w:rsidR="00E75D6F" w:rsidRPr="004C5931" w:rsidRDefault="009F723C">
    <w:pPr>
      <w:pStyle w:val="Standard"/>
      <w:spacing w:before="72" w:after="144"/>
      <w:jc w:val="center"/>
      <w:rPr>
        <w:lang w:val="pt-BR"/>
      </w:rPr>
    </w:pPr>
    <w:r>
      <w:rPr>
        <w:rFonts w:ascii="Spranq eco sans" w:hAnsi="Spranq eco sans" w:cs="Arial"/>
        <w:b/>
        <w:sz w:val="16"/>
        <w:szCs w:val="16"/>
        <w:lang w:val="pt-PT"/>
      </w:rPr>
      <w:t>DEPARTAMENTO DE ENSINO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42465"/>
    <w:multiLevelType w:val="multilevel"/>
    <w:tmpl w:val="E38E6CC8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strike w:val="0"/>
        <w:dstrike w:val="0"/>
        <w:color w:val="000000"/>
        <w:spacing w:val="0"/>
        <w:w w:val="100"/>
        <w:position w:val="0"/>
        <w:sz w:val="16"/>
        <w:vertAlign w:val="baseline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DF6673"/>
    <w:multiLevelType w:val="multilevel"/>
    <w:tmpl w:val="50CABB06"/>
    <w:styleLink w:val="WWNum8"/>
    <w:lvl w:ilvl="0">
      <w:start w:val="4"/>
      <w:numFmt w:val="lowerLetter"/>
      <w:lvlText w:val="%1)"/>
      <w:lvlJc w:val="left"/>
      <w:pPr>
        <w:ind w:left="720" w:hanging="360"/>
      </w:pPr>
      <w:rPr>
        <w:strike w:val="0"/>
        <w:dstrike w:val="0"/>
        <w:color w:val="000000"/>
        <w:spacing w:val="4"/>
        <w:w w:val="100"/>
        <w:position w:val="0"/>
        <w:sz w:val="17"/>
        <w:vertAlign w:val="baseline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F4174BF"/>
    <w:multiLevelType w:val="multilevel"/>
    <w:tmpl w:val="15EEB6A0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9018B"/>
    <w:multiLevelType w:val="multilevel"/>
    <w:tmpl w:val="C91A84F4"/>
    <w:styleLink w:val="WWNum1"/>
    <w:lvl w:ilvl="0">
      <w:start w:val="1"/>
      <w:numFmt w:val="lowerLetter"/>
      <w:lvlText w:val="%1)"/>
      <w:lvlJc w:val="left"/>
      <w:pPr>
        <w:ind w:left="864" w:hanging="360"/>
      </w:pPr>
      <w:rPr>
        <w:strike w:val="0"/>
        <w:dstrike w:val="0"/>
        <w:color w:val="000000"/>
        <w:spacing w:val="4"/>
        <w:w w:val="100"/>
        <w:position w:val="0"/>
        <w:sz w:val="17"/>
        <w:vertAlign w:val="baseline"/>
        <w:lang w:val="pt-PT"/>
      </w:rPr>
    </w:lvl>
    <w:lvl w:ilvl="1">
      <w:start w:val="1"/>
      <w:numFmt w:val="decimal"/>
      <w:lvlText w:val="%2."/>
      <w:lvlJc w:val="left"/>
      <w:pPr>
        <w:ind w:left="1224" w:hanging="360"/>
      </w:pPr>
    </w:lvl>
    <w:lvl w:ilvl="2">
      <w:start w:val="1"/>
      <w:numFmt w:val="decimal"/>
      <w:lvlText w:val="%3."/>
      <w:lvlJc w:val="left"/>
      <w:pPr>
        <w:ind w:left="1584" w:hanging="360"/>
      </w:pPr>
    </w:lvl>
    <w:lvl w:ilvl="3">
      <w:start w:val="1"/>
      <w:numFmt w:val="decimal"/>
      <w:lvlText w:val="%4."/>
      <w:lvlJc w:val="left"/>
      <w:pPr>
        <w:ind w:left="1944" w:hanging="360"/>
      </w:pPr>
    </w:lvl>
    <w:lvl w:ilvl="4">
      <w:start w:val="1"/>
      <w:numFmt w:val="decimal"/>
      <w:lvlText w:val="%5."/>
      <w:lvlJc w:val="left"/>
      <w:pPr>
        <w:ind w:left="2304" w:hanging="360"/>
      </w:pPr>
    </w:lvl>
    <w:lvl w:ilvl="5">
      <w:start w:val="1"/>
      <w:numFmt w:val="decimal"/>
      <w:lvlText w:val="%6."/>
      <w:lvlJc w:val="left"/>
      <w:pPr>
        <w:ind w:left="2664" w:hanging="360"/>
      </w:pPr>
    </w:lvl>
    <w:lvl w:ilvl="6">
      <w:start w:val="1"/>
      <w:numFmt w:val="decimal"/>
      <w:lvlText w:val="%7."/>
      <w:lvlJc w:val="left"/>
      <w:pPr>
        <w:ind w:left="3024" w:hanging="360"/>
      </w:pPr>
    </w:lvl>
    <w:lvl w:ilvl="7">
      <w:start w:val="1"/>
      <w:numFmt w:val="decimal"/>
      <w:lvlText w:val="%8."/>
      <w:lvlJc w:val="left"/>
      <w:pPr>
        <w:ind w:left="3384" w:hanging="360"/>
      </w:pPr>
    </w:lvl>
    <w:lvl w:ilvl="8">
      <w:start w:val="1"/>
      <w:numFmt w:val="decimal"/>
      <w:lvlText w:val="%9."/>
      <w:lvlJc w:val="left"/>
      <w:pPr>
        <w:ind w:left="3744" w:hanging="360"/>
      </w:pPr>
    </w:lvl>
  </w:abstractNum>
  <w:abstractNum w:abstractNumId="4" w15:restartNumberingAfterBreak="0">
    <w:nsid w:val="11A642C6"/>
    <w:multiLevelType w:val="multilevel"/>
    <w:tmpl w:val="E5FC9A6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strike w:val="0"/>
        <w:dstrike w:val="0"/>
        <w:color w:val="000000"/>
        <w:spacing w:val="0"/>
        <w:w w:val="100"/>
        <w:position w:val="0"/>
        <w:sz w:val="16"/>
        <w:vertAlign w:val="baseline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F45556F"/>
    <w:multiLevelType w:val="multilevel"/>
    <w:tmpl w:val="B19C230C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56167"/>
    <w:multiLevelType w:val="multilevel"/>
    <w:tmpl w:val="E16CA80A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2D0C6D02"/>
    <w:multiLevelType w:val="multilevel"/>
    <w:tmpl w:val="8B6C3080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strike w:val="0"/>
        <w:dstrike w:val="0"/>
        <w:color w:val="000000"/>
        <w:spacing w:val="0"/>
        <w:w w:val="100"/>
        <w:position w:val="0"/>
        <w:sz w:val="16"/>
        <w:vertAlign w:val="baseline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39D412C"/>
    <w:multiLevelType w:val="multilevel"/>
    <w:tmpl w:val="E1D0803A"/>
    <w:styleLink w:val="WWNum1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E67AD"/>
    <w:multiLevelType w:val="multilevel"/>
    <w:tmpl w:val="2B36023E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2B316E0"/>
    <w:multiLevelType w:val="multilevel"/>
    <w:tmpl w:val="68089178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b/>
        <w:color w:val="FFFFFF"/>
        <w:w w:val="11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25FF5"/>
    <w:multiLevelType w:val="multilevel"/>
    <w:tmpl w:val="2BFE27D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4105658"/>
    <w:multiLevelType w:val="multilevel"/>
    <w:tmpl w:val="649C2446"/>
    <w:styleLink w:val="WWNum9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color w:val="000000"/>
        <w:spacing w:val="3"/>
        <w:w w:val="100"/>
        <w:position w:val="0"/>
        <w:sz w:val="17"/>
        <w:vertAlign w:val="baseline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9383C08"/>
    <w:multiLevelType w:val="multilevel"/>
    <w:tmpl w:val="664621B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6C75869"/>
    <w:multiLevelType w:val="multilevel"/>
    <w:tmpl w:val="18A242C2"/>
    <w:styleLink w:val="WWNum15"/>
    <w:lvl w:ilvl="0">
      <w:numFmt w:val="bullet"/>
      <w:lvlText w:val=""/>
      <w:lvlJc w:val="left"/>
      <w:pPr>
        <w:ind w:left="129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56" w:hanging="360"/>
      </w:pPr>
      <w:rPr>
        <w:rFonts w:ascii="Wingdings" w:hAnsi="Wingdings"/>
      </w:rPr>
    </w:lvl>
  </w:abstractNum>
  <w:abstractNum w:abstractNumId="15" w15:restartNumberingAfterBreak="0">
    <w:nsid w:val="58EE73A5"/>
    <w:multiLevelType w:val="multilevel"/>
    <w:tmpl w:val="92D0DCEE"/>
    <w:styleLink w:val="WW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B31F0"/>
    <w:multiLevelType w:val="multilevel"/>
    <w:tmpl w:val="FD82141C"/>
    <w:styleLink w:val="WWNum3"/>
    <w:lvl w:ilvl="0">
      <w:start w:val="2"/>
      <w:numFmt w:val="lowerLetter"/>
      <w:lvlText w:val="%1)"/>
      <w:lvlJc w:val="left"/>
      <w:pPr>
        <w:ind w:left="720" w:hanging="360"/>
      </w:pPr>
      <w:rPr>
        <w:strike w:val="0"/>
        <w:dstrike w:val="0"/>
        <w:color w:val="000000"/>
        <w:spacing w:val="4"/>
        <w:w w:val="100"/>
        <w:position w:val="0"/>
        <w:sz w:val="17"/>
        <w:vertAlign w:val="baseline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748720D"/>
    <w:multiLevelType w:val="multilevel"/>
    <w:tmpl w:val="5B568B46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AF759CA"/>
    <w:multiLevelType w:val="multilevel"/>
    <w:tmpl w:val="E11437AE"/>
    <w:styleLink w:val="WWNum4"/>
    <w:lvl w:ilvl="0">
      <w:start w:val="2"/>
      <w:numFmt w:val="lowerLetter"/>
      <w:lvlText w:val="%1)"/>
      <w:lvlJc w:val="left"/>
      <w:pPr>
        <w:ind w:left="720" w:hanging="360"/>
      </w:pPr>
      <w:rPr>
        <w:strike w:val="0"/>
        <w:dstrike w:val="0"/>
        <w:color w:val="000000"/>
        <w:spacing w:val="4"/>
        <w:w w:val="100"/>
        <w:position w:val="0"/>
        <w:sz w:val="17"/>
        <w:vertAlign w:val="baseline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B06216C"/>
    <w:multiLevelType w:val="multilevel"/>
    <w:tmpl w:val="BB88DA36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trike w:val="0"/>
        <w:dstrike w:val="0"/>
        <w:color w:val="000000"/>
        <w:spacing w:val="0"/>
        <w:w w:val="100"/>
        <w:position w:val="0"/>
        <w:sz w:val="17"/>
        <w:vertAlign w:val="baseline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B143211"/>
    <w:multiLevelType w:val="multilevel"/>
    <w:tmpl w:val="E7509562"/>
    <w:styleLink w:val="WWNum13"/>
    <w:lvl w:ilvl="0">
      <w:start w:val="6"/>
      <w:numFmt w:val="decimal"/>
      <w:lvlText w:val="%1."/>
      <w:lvlJc w:val="left"/>
      <w:pPr>
        <w:ind w:left="720" w:hanging="360"/>
      </w:pPr>
      <w:rPr>
        <w:b/>
        <w:strike w:val="0"/>
        <w:dstrike w:val="0"/>
        <w:color w:val="FFFFFF"/>
        <w:spacing w:val="32"/>
        <w:w w:val="100"/>
        <w:position w:val="0"/>
        <w:sz w:val="18"/>
        <w:vertAlign w:val="baseline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B2C33AD"/>
    <w:multiLevelType w:val="multilevel"/>
    <w:tmpl w:val="41D29A7C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967FE"/>
    <w:multiLevelType w:val="multilevel"/>
    <w:tmpl w:val="B44AFE36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strike w:val="0"/>
        <w:dstrike w:val="0"/>
        <w:color w:val="000000"/>
        <w:spacing w:val="0"/>
        <w:w w:val="100"/>
        <w:position w:val="0"/>
        <w:sz w:val="16"/>
        <w:vertAlign w:val="baseline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6"/>
  </w:num>
  <w:num w:numId="5">
    <w:abstractNumId w:val="18"/>
  </w:num>
  <w:num w:numId="6">
    <w:abstractNumId w:val="13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22"/>
  </w:num>
  <w:num w:numId="12">
    <w:abstractNumId w:val="0"/>
  </w:num>
  <w:num w:numId="13">
    <w:abstractNumId w:val="19"/>
  </w:num>
  <w:num w:numId="14">
    <w:abstractNumId w:val="20"/>
  </w:num>
  <w:num w:numId="15">
    <w:abstractNumId w:val="8"/>
  </w:num>
  <w:num w:numId="16">
    <w:abstractNumId w:val="14"/>
  </w:num>
  <w:num w:numId="17">
    <w:abstractNumId w:val="11"/>
  </w:num>
  <w:num w:numId="18">
    <w:abstractNumId w:val="17"/>
  </w:num>
  <w:num w:numId="19">
    <w:abstractNumId w:val="10"/>
  </w:num>
  <w:num w:numId="20">
    <w:abstractNumId w:val="5"/>
  </w:num>
  <w:num w:numId="21">
    <w:abstractNumId w:val="21"/>
  </w:num>
  <w:num w:numId="22">
    <w:abstractNumId w:val="2"/>
  </w:num>
  <w:num w:numId="23">
    <w:abstractNumId w:val="15"/>
  </w:num>
  <w:num w:numId="24">
    <w:abstractNumId w:val="3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7"/>
  </w:num>
  <w:num w:numId="27">
    <w:abstractNumId w:val="13"/>
  </w:num>
  <w:num w:numId="28">
    <w:abstractNumId w:val="16"/>
    <w:lvlOverride w:ilvl="0">
      <w:startOverride w:val="2"/>
    </w:lvlOverride>
  </w:num>
  <w:num w:numId="29">
    <w:abstractNumId w:val="21"/>
    <w:lvlOverride w:ilvl="0">
      <w:startOverride w:val="1"/>
    </w:lvlOverride>
  </w:num>
  <w:num w:numId="30">
    <w:abstractNumId w:val="9"/>
  </w:num>
  <w:num w:numId="31">
    <w:abstractNumId w:val="7"/>
  </w:num>
  <w:num w:numId="32">
    <w:abstractNumId w:val="4"/>
  </w:num>
  <w:num w:numId="33">
    <w:abstractNumId w:val="12"/>
    <w:lvlOverride w:ilvl="0">
      <w:startOverride w:val="1"/>
    </w:lvlOverride>
  </w:num>
  <w:num w:numId="34">
    <w:abstractNumId w:val="2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AD"/>
    <w:rsid w:val="002120CF"/>
    <w:rsid w:val="003006AD"/>
    <w:rsid w:val="004C5931"/>
    <w:rsid w:val="009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F6F790"/>
  <w15:docId w15:val="{EB1E2C64-2F6A-504A-AC49-76C33382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kern w:val="3"/>
        <w:sz w:val="22"/>
        <w:szCs w:val="22"/>
        <w:lang w:val="pt-BR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pPr>
      <w:ind w:left="720"/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RodapChar">
    <w:name w:val="Rodapé Char"/>
    <w:basedOn w:val="Fontepargpadro"/>
    <w:rPr>
      <w:lang w:val="en-US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ListLabel4">
    <w:name w:val="ListLabel 4"/>
    <w:rPr>
      <w:rFonts w:ascii="Arial" w:eastAsia="Arial" w:hAnsi="Arial" w:cs="Arial"/>
      <w:strike w:val="0"/>
      <w:dstrike w:val="0"/>
      <w:color w:val="000000"/>
      <w:spacing w:val="0"/>
      <w:w w:val="100"/>
      <w:position w:val="0"/>
      <w:sz w:val="17"/>
      <w:vertAlign w:val="baseline"/>
      <w:lang w:val="pt-PT"/>
    </w:rPr>
  </w:style>
  <w:style w:type="character" w:customStyle="1" w:styleId="CabealhoChar">
    <w:name w:val="Cabeçalho Char"/>
    <w:basedOn w:val="Fontepargpadro"/>
    <w:rPr>
      <w:lang w:val="en-US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Segoe UI"/>
      <w:sz w:val="18"/>
      <w:szCs w:val="18"/>
      <w:lang w:val="en-US"/>
    </w:rPr>
  </w:style>
  <w:style w:type="character" w:customStyle="1" w:styleId="ListLabel5">
    <w:name w:val="ListLabel 5"/>
    <w:rPr>
      <w:strike w:val="0"/>
      <w:dstrike w:val="0"/>
      <w:color w:val="000000"/>
      <w:spacing w:val="4"/>
      <w:w w:val="100"/>
      <w:position w:val="0"/>
      <w:sz w:val="17"/>
      <w:vertAlign w:val="baseline"/>
      <w:lang w:val="pt-PT"/>
    </w:rPr>
  </w:style>
  <w:style w:type="character" w:customStyle="1" w:styleId="ListLabel6">
    <w:name w:val="ListLabel 6"/>
    <w:rPr>
      <w:rFonts w:cs="Symbol"/>
      <w:b/>
      <w:strike w:val="0"/>
      <w:dstrike w:val="0"/>
      <w:color w:val="000000"/>
      <w:spacing w:val="0"/>
      <w:w w:val="100"/>
      <w:position w:val="0"/>
      <w:sz w:val="16"/>
      <w:vertAlign w:val="baseline"/>
      <w:lang w:val="pt-PT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strike w:val="0"/>
      <w:dstrike w:val="0"/>
      <w:color w:val="000000"/>
      <w:spacing w:val="3"/>
      <w:w w:val="100"/>
      <w:position w:val="0"/>
      <w:sz w:val="17"/>
      <w:vertAlign w:val="baseline"/>
      <w:lang w:val="pt-PT"/>
    </w:rPr>
  </w:style>
  <w:style w:type="character" w:customStyle="1" w:styleId="ListLabel9">
    <w:name w:val="ListLabel 9"/>
    <w:rPr>
      <w:rFonts w:cs="Symbol"/>
      <w:strike w:val="0"/>
      <w:dstrike w:val="0"/>
      <w:color w:val="000000"/>
      <w:spacing w:val="0"/>
      <w:w w:val="100"/>
      <w:position w:val="0"/>
      <w:sz w:val="17"/>
      <w:vertAlign w:val="baseline"/>
      <w:lang w:val="pt-PT"/>
    </w:rPr>
  </w:style>
  <w:style w:type="character" w:customStyle="1" w:styleId="ListLabel10">
    <w:name w:val="ListLabel 10"/>
    <w:rPr>
      <w:b/>
      <w:strike w:val="0"/>
      <w:dstrike w:val="0"/>
      <w:color w:val="FFFFFF"/>
      <w:spacing w:val="32"/>
      <w:w w:val="100"/>
      <w:position w:val="0"/>
      <w:sz w:val="18"/>
      <w:vertAlign w:val="baseline"/>
      <w:lang w:val="pt-PT"/>
    </w:rPr>
  </w:style>
  <w:style w:type="character" w:customStyle="1" w:styleId="ListLabel11">
    <w:name w:val="ListLabel 11"/>
    <w:rPr>
      <w:b/>
      <w:color w:val="FFFFFF"/>
      <w:w w:val="110"/>
    </w:rPr>
  </w:style>
  <w:style w:type="paragraph" w:styleId="Textodenotaderodap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  <w:style w:type="numbering" w:customStyle="1" w:styleId="WWNum12">
    <w:name w:val="WWNum12"/>
    <w:basedOn w:val="Semlista"/>
    <w:pPr>
      <w:numPr>
        <w:numId w:val="13"/>
      </w:numPr>
    </w:pPr>
  </w:style>
  <w:style w:type="numbering" w:customStyle="1" w:styleId="WWNum13">
    <w:name w:val="WWNum13"/>
    <w:basedOn w:val="Semlista"/>
    <w:pPr>
      <w:numPr>
        <w:numId w:val="14"/>
      </w:numPr>
    </w:pPr>
  </w:style>
  <w:style w:type="numbering" w:customStyle="1" w:styleId="WWNum14">
    <w:name w:val="WWNum14"/>
    <w:basedOn w:val="Semlista"/>
    <w:pPr>
      <w:numPr>
        <w:numId w:val="15"/>
      </w:numPr>
    </w:pPr>
  </w:style>
  <w:style w:type="numbering" w:customStyle="1" w:styleId="WWNum15">
    <w:name w:val="WWNum15"/>
    <w:basedOn w:val="Semlista"/>
    <w:pPr>
      <w:numPr>
        <w:numId w:val="16"/>
      </w:numPr>
    </w:pPr>
  </w:style>
  <w:style w:type="numbering" w:customStyle="1" w:styleId="WWNum16">
    <w:name w:val="WWNum16"/>
    <w:basedOn w:val="Semlista"/>
    <w:pPr>
      <w:numPr>
        <w:numId w:val="17"/>
      </w:numPr>
    </w:pPr>
  </w:style>
  <w:style w:type="numbering" w:customStyle="1" w:styleId="WWNum17">
    <w:name w:val="WWNum17"/>
    <w:basedOn w:val="Semlista"/>
    <w:pPr>
      <w:numPr>
        <w:numId w:val="18"/>
      </w:numPr>
    </w:pPr>
  </w:style>
  <w:style w:type="numbering" w:customStyle="1" w:styleId="WWNum18">
    <w:name w:val="WWNum18"/>
    <w:basedOn w:val="Semlista"/>
    <w:pPr>
      <w:numPr>
        <w:numId w:val="19"/>
      </w:numPr>
    </w:pPr>
  </w:style>
  <w:style w:type="numbering" w:customStyle="1" w:styleId="WWNum19">
    <w:name w:val="WWNum19"/>
    <w:basedOn w:val="Semlista"/>
    <w:pPr>
      <w:numPr>
        <w:numId w:val="20"/>
      </w:numPr>
    </w:pPr>
  </w:style>
  <w:style w:type="numbering" w:customStyle="1" w:styleId="WWNum20">
    <w:name w:val="WWNum20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numbering" w:customStyle="1" w:styleId="WWNum22">
    <w:name w:val="WWNum22"/>
    <w:basedOn w:val="Semlista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 /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nexo%20II.dotx" TargetMode="Externa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II.dotx</Template>
  <TotalTime>0</TotalTime>
  <Pages>2</Pages>
  <Words>145</Words>
  <Characters>789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Convidado</dc:creator>
  <cp:keywords/>
  <dc:description/>
  <cp:lastModifiedBy>Usuário Convidado</cp:lastModifiedBy>
  <cp:revision>2</cp:revision>
  <dcterms:created xsi:type="dcterms:W3CDTF">2021-03-16T01:38:00Z</dcterms:created>
  <dcterms:modified xsi:type="dcterms:W3CDTF">2021-03-16T01:38:00Z</dcterms:modified>
</cp:coreProperties>
</file>