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3BC" w:rsidRPr="008F23BC" w:rsidRDefault="008F23BC" w:rsidP="008F23BC">
      <w:pPr>
        <w:pStyle w:val="Standard"/>
        <w:ind w:left="284" w:right="-24"/>
        <w:jc w:val="center"/>
        <w:rPr>
          <w:lang w:val="pt-BR"/>
        </w:rPr>
      </w:pPr>
      <w:r>
        <w:rPr>
          <w:rFonts w:ascii="Spranq eco sans" w:hAnsi="Spranq eco sans" w:cs="Arial"/>
          <w:b/>
          <w:color w:val="000000"/>
          <w:spacing w:val="7"/>
          <w:sz w:val="24"/>
          <w:szCs w:val="24"/>
          <w:lang w:val="pt-PT"/>
        </w:rPr>
        <w:t>ANEXO I</w:t>
      </w:r>
    </w:p>
    <w:p w:rsidR="008F23BC" w:rsidRDefault="008F23BC" w:rsidP="008F23BC">
      <w:pPr>
        <w:pStyle w:val="Standard"/>
        <w:ind w:left="284" w:right="-24"/>
        <w:jc w:val="center"/>
        <w:rPr>
          <w:rFonts w:ascii="Spranq eco sans" w:hAnsi="Spranq eco sans" w:cs="Arial"/>
          <w:b/>
          <w:color w:val="000000"/>
          <w:spacing w:val="7"/>
          <w:sz w:val="24"/>
          <w:szCs w:val="24"/>
          <w:lang w:val="pt-PT"/>
        </w:rPr>
      </w:pPr>
    </w:p>
    <w:p w:rsidR="008F23BC" w:rsidRPr="00277698" w:rsidRDefault="008F23BC" w:rsidP="008F23BC">
      <w:pPr>
        <w:pStyle w:val="Standard"/>
        <w:ind w:left="284" w:right="-24"/>
        <w:jc w:val="center"/>
        <w:rPr>
          <w:lang w:val="pt-BR"/>
        </w:rPr>
      </w:pPr>
      <w:r>
        <w:rPr>
          <w:rFonts w:ascii="Spranq eco sans" w:hAnsi="Spranq eco sans" w:cs="Arial"/>
          <w:b/>
          <w:color w:val="000000"/>
          <w:spacing w:val="7"/>
          <w:sz w:val="20"/>
          <w:szCs w:val="20"/>
          <w:lang w:val="pt-PT"/>
        </w:rPr>
        <w:t>RELAÇÃO DE DOCUMENTOS NECESSÁRIOS PARA INSCRIÇÃO DE TRANSFERÊNCIA EXTERNA</w:t>
      </w:r>
    </w:p>
    <w:p w:rsidR="008F23BC" w:rsidRPr="00277698" w:rsidRDefault="008F23BC" w:rsidP="008F23BC">
      <w:pPr>
        <w:pStyle w:val="Standard"/>
        <w:ind w:left="284" w:right="-24"/>
        <w:jc w:val="center"/>
        <w:rPr>
          <w:lang w:val="pt-BR"/>
        </w:rPr>
      </w:pPr>
      <w:r>
        <w:rPr>
          <w:rFonts w:ascii="Spranq eco sans" w:hAnsi="Spranq eco sans" w:cs="Arial"/>
          <w:color w:val="000000"/>
          <w:spacing w:val="7"/>
          <w:sz w:val="20"/>
          <w:szCs w:val="20"/>
          <w:lang w:val="pt-PT"/>
        </w:rPr>
        <w:t>(candidatos que cursam Ensino Superior em outras Instituições de Ensino)</w:t>
      </w:r>
    </w:p>
    <w:p w:rsidR="008F23BC" w:rsidRDefault="008F23BC" w:rsidP="008F23BC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8F23BC" w:rsidTr="008C7CA9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NOME</w:t>
            </w:r>
          </w:p>
        </w:tc>
      </w:tr>
    </w:tbl>
    <w:p w:rsidR="008F23BC" w:rsidRDefault="008F23BC" w:rsidP="008F23BC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2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9014"/>
      </w:tblGrid>
      <w:tr w:rsidR="008F23BC" w:rsidTr="008C7CA9">
        <w:trPr>
          <w:trHeight w:val="390"/>
        </w:trPr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</w:pPr>
          </w:p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FILIAÇÃO</w:t>
            </w: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PAI:</w:t>
            </w:r>
          </w:p>
        </w:tc>
      </w:tr>
      <w:tr w:rsidR="008F23BC" w:rsidTr="008C7CA9">
        <w:trPr>
          <w:trHeight w:val="345"/>
        </w:trPr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/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MAE:</w:t>
            </w:r>
          </w:p>
        </w:tc>
      </w:tr>
    </w:tbl>
    <w:p w:rsidR="008F23BC" w:rsidRDefault="008F23BC" w:rsidP="008F23BC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4"/>
        <w:gridCol w:w="3502"/>
        <w:gridCol w:w="3480"/>
      </w:tblGrid>
      <w:tr w:rsidR="008F23BC" w:rsidTr="008C7CA9"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Nº RG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ORGÃO EXPEDIDOR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Nº CPF</w:t>
            </w:r>
          </w:p>
        </w:tc>
      </w:tr>
      <w:tr w:rsidR="008F23BC" w:rsidTr="008C7CA9">
        <w:trPr>
          <w:trHeight w:val="374"/>
        </w:trPr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</w:tr>
    </w:tbl>
    <w:p w:rsidR="008F23BC" w:rsidRDefault="008F23BC" w:rsidP="008F23BC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8F23BC" w:rsidTr="008C7CA9">
        <w:trPr>
          <w:trHeight w:val="345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ENDEREÇO COMPLETO:</w:t>
            </w:r>
          </w:p>
        </w:tc>
      </w:tr>
    </w:tbl>
    <w:p w:rsidR="008F23BC" w:rsidRDefault="008F23BC" w:rsidP="008F23BC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5"/>
        <w:gridCol w:w="2599"/>
        <w:gridCol w:w="2622"/>
        <w:gridCol w:w="2620"/>
      </w:tblGrid>
      <w:tr w:rsidR="008F23BC" w:rsidTr="008C7CA9"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BAIRRO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CEP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TELEFONE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CELULAR</w:t>
            </w:r>
          </w:p>
        </w:tc>
      </w:tr>
      <w:tr w:rsidR="008F23BC" w:rsidTr="008C7CA9">
        <w:trPr>
          <w:trHeight w:val="374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</w:tr>
    </w:tbl>
    <w:p w:rsidR="008F23BC" w:rsidRDefault="008F23BC" w:rsidP="008F23BC">
      <w:pPr>
        <w:pStyle w:val="Standard"/>
        <w:spacing w:line="360" w:lineRule="auto"/>
        <w:ind w:left="284" w:right="-23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2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1"/>
        <w:gridCol w:w="6604"/>
      </w:tblGrid>
      <w:tr w:rsidR="008F23BC" w:rsidTr="008C7CA9"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DATA NASCIMENTO</w:t>
            </w:r>
          </w:p>
        </w:tc>
        <w:tc>
          <w:tcPr>
            <w:tcW w:w="6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OPÇÃO DE CURSO</w:t>
            </w:r>
          </w:p>
        </w:tc>
      </w:tr>
      <w:tr w:rsidR="008F23BC" w:rsidTr="008C7CA9">
        <w:trPr>
          <w:trHeight w:val="374"/>
        </w:trPr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  <w:tc>
          <w:tcPr>
            <w:tcW w:w="6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both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</w:tr>
    </w:tbl>
    <w:p w:rsidR="008F23BC" w:rsidRDefault="008F23BC" w:rsidP="008F23BC">
      <w:pPr>
        <w:pStyle w:val="Standard"/>
        <w:spacing w:line="360" w:lineRule="auto"/>
        <w:ind w:left="284" w:right="-23"/>
        <w:jc w:val="center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8F23BC" w:rsidTr="008C7CA9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360" w:lineRule="auto"/>
              <w:ind w:right="-23"/>
              <w:jc w:val="center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DOCUMENTOS SOLICITADOS</w:t>
            </w:r>
          </w:p>
        </w:tc>
      </w:tr>
    </w:tbl>
    <w:p w:rsidR="008F23BC" w:rsidRDefault="008F23BC" w:rsidP="008F23BC">
      <w:pPr>
        <w:pStyle w:val="Standard"/>
        <w:ind w:left="284" w:right="-24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2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9581"/>
      </w:tblGrid>
      <w:tr w:rsidR="008F23BC" w:rsidTr="008C7CA9">
        <w:trPr>
          <w:trHeight w:hRule="exact" w:val="21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rPr>
                <w:rFonts w:ascii="Spranq eco sans" w:hAnsi="Spranq eco sans"/>
                <w:color w:val="000000"/>
                <w:sz w:val="20"/>
              </w:rPr>
            </w:pP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Pr="00277698" w:rsidRDefault="008F23BC" w:rsidP="008C7CA9">
            <w:pPr>
              <w:pStyle w:val="Standard"/>
              <w:ind w:left="112"/>
              <w:rPr>
                <w:lang w:val="pt-BR"/>
              </w:rPr>
            </w:pPr>
            <w:r>
              <w:rPr>
                <w:rFonts w:ascii="Spranq eco sans" w:hAnsi="Spranq eco sans"/>
                <w:color w:val="000000"/>
                <w:spacing w:val="4"/>
                <w:sz w:val="16"/>
                <w:szCs w:val="16"/>
                <w:lang w:val="pt-PT"/>
              </w:rPr>
              <w:t>Formulário de inscrição, preenchido, datado e assinado (Anexo I).</w:t>
            </w:r>
          </w:p>
        </w:tc>
      </w:tr>
      <w:tr w:rsidR="008F23BC" w:rsidTr="008C7CA9">
        <w:trPr>
          <w:trHeight w:hRule="exact" w:val="374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rPr>
                <w:rFonts w:ascii="Spranq eco sans" w:hAnsi="Spranq eco sans"/>
                <w:color w:val="000000"/>
                <w:sz w:val="20"/>
                <w:lang w:val="pt-BR"/>
              </w:rPr>
            </w:pP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Pr="00277698" w:rsidRDefault="008F23BC" w:rsidP="008C7CA9">
            <w:pPr>
              <w:pStyle w:val="Standard"/>
              <w:ind w:left="108" w:right="288"/>
              <w:rPr>
                <w:lang w:val="pt-BR"/>
              </w:rPr>
            </w:pPr>
            <w:r>
              <w:rPr>
                <w:rFonts w:ascii="Spranq eco sans" w:hAnsi="Spranq eco sans"/>
                <w:color w:val="000000"/>
                <w:spacing w:val="3"/>
                <w:sz w:val="16"/>
                <w:szCs w:val="16"/>
                <w:lang w:val="pt-PT"/>
              </w:rPr>
              <w:t xml:space="preserve">Histórico escolar ou atestado em que constem o aproveitamento e a carga horária de cada </w:t>
            </w:r>
            <w:r>
              <w:rPr>
                <w:rFonts w:ascii="Spranq eco sans" w:hAnsi="Spranq eco sans"/>
                <w:color w:val="000000"/>
                <w:spacing w:val="6"/>
                <w:sz w:val="16"/>
                <w:szCs w:val="16"/>
                <w:lang w:val="pt-PT"/>
              </w:rPr>
              <w:t>disciplina cursada com a devida aprovação (cópia e original, ou coima autenticada .</w:t>
            </w:r>
          </w:p>
        </w:tc>
      </w:tr>
      <w:tr w:rsidR="008F23BC" w:rsidTr="008C7CA9">
        <w:trPr>
          <w:trHeight w:hRule="exact" w:val="478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rPr>
                <w:rFonts w:ascii="Spranq eco sans" w:hAnsi="Spranq eco sans"/>
                <w:color w:val="000000"/>
                <w:sz w:val="20"/>
                <w:lang w:val="pt-BR"/>
              </w:rPr>
            </w:pP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Pr="00277698" w:rsidRDefault="008F23BC" w:rsidP="008C7CA9">
            <w:pPr>
              <w:pStyle w:val="Standard"/>
              <w:ind w:left="108" w:right="324"/>
              <w:rPr>
                <w:lang w:val="pt-BR"/>
              </w:rPr>
            </w:pPr>
            <w:r>
              <w:rPr>
                <w:rFonts w:ascii="Spranq eco sans" w:hAnsi="Spranq eco sans"/>
                <w:color w:val="000000"/>
                <w:spacing w:val="6"/>
                <w:sz w:val="16"/>
                <w:szCs w:val="16"/>
                <w:lang w:val="pt-PT"/>
              </w:rPr>
              <w:t>Declaração original da instituição de origem de que o aluno está regularmente matriculado ou com matricula trancada.</w:t>
            </w:r>
          </w:p>
        </w:tc>
      </w:tr>
      <w:tr w:rsidR="008F23BC" w:rsidTr="008C7CA9">
        <w:trPr>
          <w:trHeight w:hRule="exact" w:val="426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rPr>
                <w:rFonts w:ascii="Spranq eco sans" w:hAnsi="Spranq eco sans"/>
                <w:color w:val="000000"/>
                <w:sz w:val="20"/>
                <w:lang w:val="pt-BR"/>
              </w:rPr>
            </w:pP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Pr="00277698" w:rsidRDefault="008F23BC" w:rsidP="008C7CA9">
            <w:pPr>
              <w:pStyle w:val="Standard"/>
              <w:ind w:left="108" w:right="576"/>
              <w:rPr>
                <w:lang w:val="pt-BR"/>
              </w:rPr>
            </w:pPr>
            <w:r>
              <w:rPr>
                <w:rFonts w:ascii="Spranq eco sans" w:hAnsi="Spranq eco sans"/>
                <w:color w:val="000000"/>
                <w:spacing w:val="1"/>
                <w:sz w:val="16"/>
                <w:szCs w:val="16"/>
                <w:lang w:val="pt-PT"/>
              </w:rPr>
              <w:t xml:space="preserve">Documento contendo o número e a data de autorização ou reconhecimento do curso da </w:t>
            </w:r>
            <w:r>
              <w:rPr>
                <w:rFonts w:ascii="Spranq eco sans" w:hAnsi="Spranq eco sans"/>
                <w:color w:val="000000"/>
                <w:spacing w:val="2"/>
                <w:sz w:val="16"/>
                <w:szCs w:val="16"/>
                <w:lang w:val="pt-PT"/>
              </w:rPr>
              <w:t>instituição de origem, caso não conste no histórico escolar.</w:t>
            </w:r>
          </w:p>
        </w:tc>
      </w:tr>
      <w:tr w:rsidR="008F23BC" w:rsidTr="008C7CA9">
        <w:trPr>
          <w:trHeight w:hRule="exact" w:val="43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rPr>
                <w:rFonts w:ascii="Spranq eco sans" w:hAnsi="Spranq eco sans"/>
                <w:color w:val="000000"/>
                <w:sz w:val="20"/>
                <w:lang w:val="pt-BR"/>
              </w:rPr>
            </w:pP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Pr="00277698" w:rsidRDefault="008F23BC" w:rsidP="008C7CA9">
            <w:pPr>
              <w:pStyle w:val="Standard"/>
              <w:ind w:left="108" w:right="216"/>
              <w:rPr>
                <w:lang w:val="pt-BR"/>
              </w:rPr>
            </w:pPr>
            <w:r>
              <w:rPr>
                <w:rFonts w:ascii="Spranq eco sans" w:hAnsi="Spranq eco sans"/>
                <w:color w:val="000000"/>
                <w:spacing w:val="6"/>
                <w:sz w:val="16"/>
                <w:szCs w:val="16"/>
                <w:lang w:val="pt-PT"/>
              </w:rPr>
              <w:t xml:space="preserve">Os ementários das disciplinas cursadas com a devida aprovação, nos quais se discriminem </w:t>
            </w:r>
            <w:r>
              <w:rPr>
                <w:rFonts w:ascii="Spranq eco sans" w:hAnsi="Spranq eco sans"/>
                <w:color w:val="000000"/>
                <w:spacing w:val="7"/>
                <w:sz w:val="16"/>
                <w:szCs w:val="16"/>
                <w:lang w:val="pt-PT"/>
              </w:rPr>
              <w:t>a carga horária e bibliografia utilizada, assinadas pela instituição de ensino (original).</w:t>
            </w:r>
          </w:p>
        </w:tc>
      </w:tr>
    </w:tbl>
    <w:p w:rsidR="008F23BC" w:rsidRDefault="008F23BC" w:rsidP="008F23BC">
      <w:pPr>
        <w:pStyle w:val="Standard"/>
        <w:ind w:left="284" w:right="-24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8F23BC" w:rsidRDefault="008F23BC" w:rsidP="008F23BC">
      <w:pPr>
        <w:pStyle w:val="Standard"/>
        <w:spacing w:line="480" w:lineRule="auto"/>
        <w:ind w:left="284" w:right="-24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8F23BC" w:rsidRDefault="008F23BC" w:rsidP="008F23BC">
      <w:pPr>
        <w:pStyle w:val="Standard"/>
        <w:spacing w:line="480" w:lineRule="auto"/>
        <w:ind w:left="284" w:right="-24"/>
        <w:jc w:val="both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8F23BC" w:rsidRDefault="008F23BC" w:rsidP="008F23BC">
      <w:pPr>
        <w:pStyle w:val="Standard"/>
        <w:spacing w:line="480" w:lineRule="auto"/>
        <w:ind w:left="284" w:right="-24"/>
        <w:jc w:val="right"/>
      </w:pPr>
      <w:r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  <w:t>Alta Floresta,________ de ______________________________________de 2021.</w:t>
      </w:r>
    </w:p>
    <w:p w:rsidR="008F23BC" w:rsidRDefault="008F23BC" w:rsidP="008F23BC">
      <w:pPr>
        <w:pStyle w:val="Standard"/>
        <w:spacing w:line="480" w:lineRule="auto"/>
        <w:ind w:left="284" w:right="-24"/>
        <w:jc w:val="right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p w:rsidR="008F23BC" w:rsidRDefault="008F23BC" w:rsidP="008F23BC">
      <w:pPr>
        <w:pStyle w:val="Standard"/>
        <w:spacing w:line="480" w:lineRule="auto"/>
        <w:ind w:left="284" w:right="-24"/>
        <w:jc w:val="right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tbl>
      <w:tblPr>
        <w:tblW w:w="10456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8F23BC" w:rsidTr="008C7CA9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480" w:lineRule="auto"/>
              <w:ind w:right="-24"/>
              <w:jc w:val="both"/>
            </w:pPr>
            <w:r>
              <w:rPr>
                <w:rFonts w:ascii="Spranq eco sans" w:hAnsi="Spranq eco sans" w:cs="Arial"/>
                <w:b/>
                <w:color w:val="000000"/>
                <w:spacing w:val="7"/>
                <w:sz w:val="16"/>
                <w:szCs w:val="16"/>
                <w:lang w:val="pt-PT"/>
              </w:rPr>
              <w:t>ASSINATURA DO CANDIDATO</w:t>
            </w:r>
          </w:p>
        </w:tc>
      </w:tr>
      <w:tr w:rsidR="008F23BC" w:rsidTr="008C7CA9">
        <w:trPr>
          <w:trHeight w:val="434"/>
        </w:trPr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23BC" w:rsidRDefault="008F23BC" w:rsidP="008C7CA9">
            <w:pPr>
              <w:pStyle w:val="Standard"/>
              <w:spacing w:line="480" w:lineRule="auto"/>
              <w:ind w:right="-24"/>
              <w:jc w:val="right"/>
              <w:rPr>
                <w:rFonts w:ascii="Spranq eco sans" w:hAnsi="Spranq eco sans" w:cs="Arial"/>
                <w:color w:val="000000"/>
                <w:spacing w:val="7"/>
                <w:sz w:val="16"/>
                <w:szCs w:val="16"/>
              </w:rPr>
            </w:pPr>
          </w:p>
        </w:tc>
      </w:tr>
    </w:tbl>
    <w:p w:rsidR="00A67FF4" w:rsidRDefault="00A67FF4" w:rsidP="008F23BC">
      <w:pPr>
        <w:pStyle w:val="Standard"/>
        <w:spacing w:line="480" w:lineRule="auto"/>
        <w:ind w:right="-24"/>
        <w:rPr>
          <w:rFonts w:ascii="Spranq eco sans" w:hAnsi="Spranq eco sans" w:cs="Arial"/>
          <w:color w:val="000000"/>
          <w:spacing w:val="7"/>
          <w:sz w:val="16"/>
          <w:szCs w:val="16"/>
          <w:lang w:val="pt-PT"/>
        </w:rPr>
      </w:pPr>
    </w:p>
    <w:sectPr w:rsidR="00A67FF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9A2" w:rsidRDefault="00B359A2">
      <w:pPr>
        <w:spacing w:after="0" w:line="240" w:lineRule="auto"/>
      </w:pPr>
      <w:r>
        <w:separator/>
      </w:r>
    </w:p>
  </w:endnote>
  <w:endnote w:type="continuationSeparator" w:id="0">
    <w:p w:rsidR="00B359A2" w:rsidRDefault="00B3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33F4" w:rsidRDefault="00B433F4">
    <w:pPr>
      <w:pStyle w:val="Rodap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3A599D" wp14:editId="438CDDD0">
          <wp:simplePos x="0" y="0"/>
          <wp:positionH relativeFrom="column">
            <wp:posOffset>5361483</wp:posOffset>
          </wp:positionH>
          <wp:positionV relativeFrom="paragraph">
            <wp:posOffset>14758</wp:posOffset>
          </wp:positionV>
          <wp:extent cx="1047234" cy="305281"/>
          <wp:effectExtent l="0" t="0" r="0" b="0"/>
          <wp:wrapSquare wrapText="bothSides"/>
          <wp:docPr id="5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234" cy="3052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Spranq eco sans" w:hAnsi="Spranq eco sans"/>
        <w:sz w:val="16"/>
        <w:szCs w:val="16"/>
        <w:lang w:val="pt-BR"/>
      </w:rPr>
      <w:t xml:space="preserve">Rodovia MT 208, S/N – Lote 143-A. </w:t>
    </w:r>
    <w:r>
      <w:rPr>
        <w:rFonts w:ascii="Spranq eco sans" w:hAnsi="Spranq eco sans"/>
        <w:sz w:val="16"/>
        <w:szCs w:val="16"/>
      </w:rPr>
      <w:t>Alta Floresta-MT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0E263F1F" wp14:editId="6C503178">
          <wp:simplePos x="0" y="0"/>
          <wp:positionH relativeFrom="margin">
            <wp:align>left</wp:align>
          </wp:positionH>
          <wp:positionV relativeFrom="paragraph">
            <wp:posOffset>3236</wp:posOffset>
          </wp:positionV>
          <wp:extent cx="1104119" cy="250920"/>
          <wp:effectExtent l="0" t="0" r="781" b="3080"/>
          <wp:wrapThrough wrapText="bothSides">
            <wp:wrapPolygon edited="0">
              <wp:start x="0" y="0"/>
              <wp:lineTo x="0" y="20772"/>
              <wp:lineTo x="17392" y="20772"/>
              <wp:lineTo x="17392" y="17492"/>
              <wp:lineTo x="21367" y="10933"/>
              <wp:lineTo x="21367" y="4373"/>
              <wp:lineTo x="4721" y="0"/>
              <wp:lineTo x="0" y="0"/>
            </wp:wrapPolygon>
          </wp:wrapThrough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119" cy="250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433F4" w:rsidRDefault="00B433F4">
    <w:pPr>
      <w:pStyle w:val="Rodap"/>
      <w:jc w:val="center"/>
    </w:pPr>
    <w:r>
      <w:rPr>
        <w:rFonts w:ascii="Spranq eco sans" w:hAnsi="Spranq eco sans"/>
        <w:sz w:val="16"/>
        <w:szCs w:val="16"/>
      </w:rPr>
      <w:t>Fone: (66)3512-7000</w:t>
    </w:r>
  </w:p>
  <w:p w:rsidR="00B433F4" w:rsidRDefault="00B433F4">
    <w:pPr>
      <w:pStyle w:val="Rodap"/>
      <w:jc w:val="center"/>
      <w:rPr>
        <w:rFonts w:ascii="Spranq eco sans" w:hAnsi="Spranq eco sans"/>
        <w:sz w:val="16"/>
        <w:szCs w:val="16"/>
      </w:rPr>
    </w:pPr>
  </w:p>
  <w:p w:rsidR="00B433F4" w:rsidRDefault="00B433F4">
    <w:pPr>
      <w:pStyle w:val="Rodap"/>
      <w:ind w:firstLine="720"/>
      <w:rPr>
        <w:rFonts w:ascii="Spranq eco sans" w:hAnsi="Spranq eco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9A2" w:rsidRDefault="00B359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59A2" w:rsidRDefault="00B3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33F4" w:rsidRDefault="00B433F4">
    <w:pPr>
      <w:pStyle w:val="Standard"/>
      <w:spacing w:before="72" w:after="144"/>
      <w:jc w:val="center"/>
    </w:pPr>
    <w:r>
      <w:rPr>
        <w:rFonts w:ascii="Spranq eco sans" w:hAnsi="Spranq eco sans" w:cs="Arial"/>
        <w:b/>
        <w:noProof/>
        <w:color w:val="000000"/>
        <w:sz w:val="16"/>
        <w:szCs w:val="16"/>
        <w:lang w:val="pt-PT"/>
      </w:rPr>
      <w:drawing>
        <wp:anchor distT="0" distB="0" distL="114300" distR="114300" simplePos="0" relativeHeight="251664384" behindDoc="0" locked="0" layoutInCell="1" allowOverlap="1" wp14:anchorId="24C27112" wp14:editId="52787557">
          <wp:simplePos x="0" y="0"/>
          <wp:positionH relativeFrom="column">
            <wp:posOffset>3079799</wp:posOffset>
          </wp:positionH>
          <wp:positionV relativeFrom="paragraph">
            <wp:posOffset>7562</wp:posOffset>
          </wp:positionV>
          <wp:extent cx="414716" cy="438116"/>
          <wp:effectExtent l="0" t="0" r="4384" b="0"/>
          <wp:wrapSquare wrapText="bothSides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716" cy="438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433F4" w:rsidRPr="00AD2119" w:rsidRDefault="00B433F4" w:rsidP="00AD2119">
    <w:pPr>
      <w:pStyle w:val="Standard"/>
      <w:tabs>
        <w:tab w:val="left" w:pos="8098"/>
      </w:tabs>
      <w:spacing w:before="72" w:after="144"/>
    </w:pPr>
  </w:p>
  <w:p w:rsidR="00B433F4" w:rsidRPr="00277698" w:rsidRDefault="00B433F4">
    <w:pPr>
      <w:pStyle w:val="Standard"/>
      <w:spacing w:before="72" w:after="144"/>
      <w:jc w:val="center"/>
      <w:rPr>
        <w:lang w:val="pt-BR"/>
      </w:rPr>
    </w:pPr>
    <w:r>
      <w:rPr>
        <w:rFonts w:ascii="Spranq eco sans" w:hAnsi="Spranq eco sans" w:cs="Arial"/>
        <w:b/>
        <w:color w:val="000000"/>
        <w:sz w:val="16"/>
        <w:szCs w:val="16"/>
        <w:lang w:val="pt-PT"/>
      </w:rPr>
      <w:t>SERVIÇO PÚBLICO FEDERAL</w:t>
    </w:r>
  </w:p>
  <w:p w:rsidR="00B433F4" w:rsidRPr="00277698" w:rsidRDefault="00B433F4">
    <w:pPr>
      <w:pStyle w:val="Standard"/>
      <w:spacing w:before="72" w:after="144"/>
      <w:jc w:val="center"/>
      <w:rPr>
        <w:lang w:val="pt-BR"/>
      </w:rPr>
    </w:pPr>
    <w:r>
      <w:rPr>
        <w:rFonts w:ascii="Spranq eco sans" w:hAnsi="Spranq eco sans" w:cs="Arial"/>
        <w:b/>
        <w:color w:val="000000"/>
        <w:sz w:val="16"/>
        <w:szCs w:val="16"/>
        <w:lang w:val="pt-PT"/>
      </w:rPr>
      <w:t>INSTITUTO FEDERAL DE EDUCAÇÃO, CIÊNCIA E TECNOLOGIA DE MATO GROSSO</w:t>
    </w:r>
  </w:p>
  <w:p w:rsidR="00B433F4" w:rsidRPr="00277698" w:rsidRDefault="00B433F4">
    <w:pPr>
      <w:pStyle w:val="Standard"/>
      <w:spacing w:before="72" w:after="144"/>
      <w:jc w:val="center"/>
      <w:rPr>
        <w:lang w:val="pt-BR"/>
      </w:rPr>
    </w:pPr>
    <w:r>
      <w:rPr>
        <w:rFonts w:ascii="Spranq eco sans" w:hAnsi="Spranq eco sans" w:cs="Arial"/>
        <w:b/>
        <w:color w:val="000000"/>
        <w:sz w:val="16"/>
        <w:szCs w:val="16"/>
        <w:lang w:val="pt-PT"/>
      </w:rPr>
      <w:t>CAMFUS ALTA FLOR</w:t>
    </w:r>
    <w:r>
      <w:rPr>
        <w:rFonts w:ascii="Spranq eco sans" w:hAnsi="Spranq eco sans" w:cs="Arial"/>
        <w:b/>
        <w:sz w:val="16"/>
        <w:szCs w:val="16"/>
        <w:lang w:val="pt-PT"/>
      </w:rPr>
      <w:t>ESTA</w:t>
    </w:r>
  </w:p>
  <w:p w:rsidR="00B433F4" w:rsidRPr="00290B67" w:rsidRDefault="00B433F4" w:rsidP="00290B67">
    <w:pPr>
      <w:pStyle w:val="Standard"/>
      <w:spacing w:before="72" w:after="144"/>
      <w:jc w:val="center"/>
      <w:rPr>
        <w:lang w:val="pt-BR"/>
      </w:rPr>
    </w:pPr>
    <w:r>
      <w:rPr>
        <w:rFonts w:ascii="Spranq eco sans" w:hAnsi="Spranq eco sans" w:cs="Arial"/>
        <w:b/>
        <w:sz w:val="16"/>
        <w:szCs w:val="16"/>
        <w:lang w:val="pt-PT"/>
      </w:rPr>
      <w:t>DEPARTAMENTO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841"/>
    <w:multiLevelType w:val="multilevel"/>
    <w:tmpl w:val="F8FC94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w w:val="11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79A"/>
    <w:multiLevelType w:val="multilevel"/>
    <w:tmpl w:val="9ED82E4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55200"/>
    <w:multiLevelType w:val="multilevel"/>
    <w:tmpl w:val="3CA60BBC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spacing w:val="3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0D652C"/>
    <w:multiLevelType w:val="multilevel"/>
    <w:tmpl w:val="22F464DE"/>
    <w:styleLink w:val="WWNum15"/>
    <w:lvl w:ilvl="0">
      <w:numFmt w:val="bullet"/>
      <w:lvlText w:val=""/>
      <w:lvlJc w:val="left"/>
      <w:pPr>
        <w:ind w:left="12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6" w:hanging="360"/>
      </w:pPr>
      <w:rPr>
        <w:rFonts w:ascii="Wingdings" w:hAnsi="Wingdings"/>
      </w:rPr>
    </w:lvl>
  </w:abstractNum>
  <w:abstractNum w:abstractNumId="4" w15:restartNumberingAfterBreak="0">
    <w:nsid w:val="0CBF32FB"/>
    <w:multiLevelType w:val="multilevel"/>
    <w:tmpl w:val="15CCA896"/>
    <w:styleLink w:val="WWNum8"/>
    <w:lvl w:ilvl="0">
      <w:start w:val="4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spacing w:val="4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353F9F"/>
    <w:multiLevelType w:val="multilevel"/>
    <w:tmpl w:val="004817F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1545"/>
    <w:multiLevelType w:val="multilevel"/>
    <w:tmpl w:val="6BC6243E"/>
    <w:styleLink w:val="WWNum1"/>
    <w:lvl w:ilvl="0">
      <w:start w:val="1"/>
      <w:numFmt w:val="lowerLetter"/>
      <w:lvlText w:val="%1)"/>
      <w:lvlJc w:val="left"/>
      <w:pPr>
        <w:ind w:left="864" w:hanging="360"/>
      </w:pPr>
      <w:rPr>
        <w:strike w:val="0"/>
        <w:dstrike w:val="0"/>
        <w:color w:val="000000"/>
        <w:spacing w:val="4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224" w:hanging="360"/>
      </w:pPr>
    </w:lvl>
    <w:lvl w:ilvl="2">
      <w:start w:val="1"/>
      <w:numFmt w:val="decimal"/>
      <w:lvlText w:val="%3."/>
      <w:lvlJc w:val="left"/>
      <w:pPr>
        <w:ind w:left="1584" w:hanging="360"/>
      </w:pPr>
    </w:lvl>
    <w:lvl w:ilvl="3">
      <w:start w:val="1"/>
      <w:numFmt w:val="decimal"/>
      <w:lvlText w:val="%4."/>
      <w:lvlJc w:val="left"/>
      <w:pPr>
        <w:ind w:left="1944" w:hanging="360"/>
      </w:pPr>
    </w:lvl>
    <w:lvl w:ilvl="4">
      <w:start w:val="1"/>
      <w:numFmt w:val="decimal"/>
      <w:lvlText w:val="%5."/>
      <w:lvlJc w:val="left"/>
      <w:pPr>
        <w:ind w:left="2304" w:hanging="360"/>
      </w:pPr>
    </w:lvl>
    <w:lvl w:ilvl="5">
      <w:start w:val="1"/>
      <w:numFmt w:val="decimal"/>
      <w:lvlText w:val="%6."/>
      <w:lvlJc w:val="left"/>
      <w:pPr>
        <w:ind w:left="2664" w:hanging="360"/>
      </w:pPr>
    </w:lvl>
    <w:lvl w:ilvl="6">
      <w:start w:val="1"/>
      <w:numFmt w:val="decimal"/>
      <w:lvlText w:val="%7."/>
      <w:lvlJc w:val="left"/>
      <w:pPr>
        <w:ind w:left="3024" w:hanging="360"/>
      </w:pPr>
    </w:lvl>
    <w:lvl w:ilvl="7">
      <w:start w:val="1"/>
      <w:numFmt w:val="decimal"/>
      <w:lvlText w:val="%8."/>
      <w:lvlJc w:val="left"/>
      <w:pPr>
        <w:ind w:left="3384" w:hanging="360"/>
      </w:pPr>
    </w:lvl>
    <w:lvl w:ilvl="8">
      <w:start w:val="1"/>
      <w:numFmt w:val="decimal"/>
      <w:lvlText w:val="%9."/>
      <w:lvlJc w:val="left"/>
      <w:pPr>
        <w:ind w:left="3744" w:hanging="360"/>
      </w:pPr>
    </w:lvl>
  </w:abstractNum>
  <w:abstractNum w:abstractNumId="7" w15:restartNumberingAfterBreak="0">
    <w:nsid w:val="14511617"/>
    <w:multiLevelType w:val="multilevel"/>
    <w:tmpl w:val="6598DDBC"/>
    <w:styleLink w:val="WWNum1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7889"/>
    <w:multiLevelType w:val="multilevel"/>
    <w:tmpl w:val="003E8A5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8331DD4"/>
    <w:multiLevelType w:val="multilevel"/>
    <w:tmpl w:val="1E76F70C"/>
    <w:styleLink w:val="WWNum13"/>
    <w:lvl w:ilvl="0">
      <w:start w:val="6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FFFFFF"/>
        <w:spacing w:val="32"/>
        <w:w w:val="100"/>
        <w:position w:val="0"/>
        <w:sz w:val="18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3D37DA2"/>
    <w:multiLevelType w:val="multilevel"/>
    <w:tmpl w:val="E45087D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4F82"/>
    <w:multiLevelType w:val="multilevel"/>
    <w:tmpl w:val="ED8A7D14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03153"/>
    <w:multiLevelType w:val="multilevel"/>
    <w:tmpl w:val="E938BE7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trike w:val="0"/>
        <w:dstrike w:val="0"/>
        <w:color w:val="000000"/>
        <w:spacing w:val="0"/>
        <w:w w:val="100"/>
        <w:position w:val="0"/>
        <w:sz w:val="16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8B2982"/>
    <w:multiLevelType w:val="multilevel"/>
    <w:tmpl w:val="E83E2D90"/>
    <w:styleLink w:val="WWNum3"/>
    <w:lvl w:ilvl="0">
      <w:start w:val="2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spacing w:val="4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7E30CA8"/>
    <w:multiLevelType w:val="multilevel"/>
    <w:tmpl w:val="504E11B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trike w:val="0"/>
        <w:dstrike w:val="0"/>
        <w:color w:val="000000"/>
        <w:spacing w:val="0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EB82171"/>
    <w:multiLevelType w:val="multilevel"/>
    <w:tmpl w:val="26C60806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A2F3D"/>
    <w:multiLevelType w:val="multilevel"/>
    <w:tmpl w:val="007011A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trike w:val="0"/>
        <w:dstrike w:val="0"/>
        <w:color w:val="000000"/>
        <w:spacing w:val="0"/>
        <w:w w:val="100"/>
        <w:position w:val="0"/>
        <w:sz w:val="16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4E4039F"/>
    <w:multiLevelType w:val="multilevel"/>
    <w:tmpl w:val="4438826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5A7D2419"/>
    <w:multiLevelType w:val="multilevel"/>
    <w:tmpl w:val="2124C9C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trike w:val="0"/>
        <w:dstrike w:val="0"/>
        <w:color w:val="000000"/>
        <w:spacing w:val="0"/>
        <w:w w:val="100"/>
        <w:position w:val="0"/>
        <w:sz w:val="16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18E5EB5"/>
    <w:multiLevelType w:val="multilevel"/>
    <w:tmpl w:val="2C262A8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strike w:val="0"/>
        <w:dstrike w:val="0"/>
        <w:color w:val="000000"/>
        <w:spacing w:val="0"/>
        <w:w w:val="100"/>
        <w:position w:val="0"/>
        <w:sz w:val="16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52173B2"/>
    <w:multiLevelType w:val="multilevel"/>
    <w:tmpl w:val="6C3C91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F055B06"/>
    <w:multiLevelType w:val="multilevel"/>
    <w:tmpl w:val="79B6C590"/>
    <w:styleLink w:val="WWNum4"/>
    <w:lvl w:ilvl="0">
      <w:start w:val="2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/>
        <w:spacing w:val="4"/>
        <w:w w:val="100"/>
        <w:position w:val="0"/>
        <w:sz w:val="17"/>
        <w:vertAlign w:val="baseline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7873B84"/>
    <w:multiLevelType w:val="multilevel"/>
    <w:tmpl w:val="D48C9B8E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3"/>
    <w:lvlOverride w:ilvl="0">
      <w:lvl w:ilvl="0">
        <w:start w:val="2"/>
        <w:numFmt w:val="lowerLetter"/>
        <w:lvlText w:val="%1)"/>
        <w:lvlJc w:val="left"/>
        <w:pPr>
          <w:ind w:left="720" w:hanging="360"/>
        </w:pPr>
        <w:rPr>
          <w:b w:val="0"/>
          <w:bCs/>
          <w:strike w:val="0"/>
          <w:dstrike w:val="0"/>
          <w:color w:val="000000"/>
          <w:spacing w:val="4"/>
          <w:w w:val="100"/>
          <w:position w:val="0"/>
          <w:sz w:val="17"/>
          <w:vertAlign w:val="baseline"/>
          <w:lang w:val="pt-PT"/>
        </w:rPr>
      </w:lvl>
    </w:lvlOverride>
  </w:num>
  <w:num w:numId="5">
    <w:abstractNumId w:val="21"/>
  </w:num>
  <w:num w:numId="6">
    <w:abstractNumId w:val="20"/>
  </w:num>
  <w:num w:numId="7">
    <w:abstractNumId w:val="8"/>
  </w:num>
  <w:num w:numId="8">
    <w:abstractNumId w:val="16"/>
  </w:num>
  <w:num w:numId="9">
    <w:abstractNumId w:val="4"/>
  </w:num>
  <w:num w:numId="10">
    <w:abstractNumId w:val="2"/>
  </w:num>
  <w:num w:numId="11">
    <w:abstractNumId w:val="12"/>
  </w:num>
  <w:num w:numId="12">
    <w:abstractNumId w:val="19"/>
  </w:num>
  <w:num w:numId="13">
    <w:abstractNumId w:val="14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22"/>
  </w:num>
  <w:num w:numId="19">
    <w:abstractNumId w:val="0"/>
  </w:num>
  <w:num w:numId="20">
    <w:abstractNumId w:val="5"/>
  </w:num>
  <w:num w:numId="21">
    <w:abstractNumId w:val="15"/>
  </w:num>
  <w:num w:numId="22">
    <w:abstractNumId w:val="10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22"/>
  </w:num>
  <w:num w:numId="27">
    <w:abstractNumId w:val="20"/>
  </w:num>
  <w:num w:numId="28">
    <w:abstractNumId w:val="13"/>
    <w:lvlOverride w:ilvl="0">
      <w:startOverride w:val="2"/>
    </w:lvlOverride>
  </w:num>
  <w:num w:numId="29">
    <w:abstractNumId w:val="15"/>
    <w:lvlOverride w:ilvl="0">
      <w:startOverride w:val="1"/>
    </w:lvlOverride>
  </w:num>
  <w:num w:numId="30">
    <w:abstractNumId w:val="8"/>
  </w:num>
  <w:num w:numId="31">
    <w:abstractNumId w:val="16"/>
  </w:num>
  <w:num w:numId="32">
    <w:abstractNumId w:val="18"/>
  </w:num>
  <w:num w:numId="33">
    <w:abstractNumId w:val="4"/>
    <w:lvlOverride w:ilvl="0">
      <w:startOverride w:val="4"/>
    </w:lvlOverride>
  </w:num>
  <w:num w:numId="34">
    <w:abstractNumId w:val="2"/>
    <w:lvlOverride w:ilvl="0">
      <w:startOverride w:val="1"/>
    </w:lvlOverride>
  </w:num>
  <w:num w:numId="35">
    <w:abstractNumId w:val="12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A2"/>
    <w:rsid w:val="00012DFA"/>
    <w:rsid w:val="00036A4E"/>
    <w:rsid w:val="001003CD"/>
    <w:rsid w:val="002235C6"/>
    <w:rsid w:val="00277698"/>
    <w:rsid w:val="00290B67"/>
    <w:rsid w:val="006612CB"/>
    <w:rsid w:val="006B03DC"/>
    <w:rsid w:val="00734165"/>
    <w:rsid w:val="008F23BC"/>
    <w:rsid w:val="00A165F9"/>
    <w:rsid w:val="00A67FF4"/>
    <w:rsid w:val="00A90BA9"/>
    <w:rsid w:val="00A97946"/>
    <w:rsid w:val="00AD2119"/>
    <w:rsid w:val="00B359A2"/>
    <w:rsid w:val="00B433F4"/>
    <w:rsid w:val="00C618F0"/>
    <w:rsid w:val="00D9736C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25252"/>
  <w15:docId w15:val="{8B5D9DD3-3A9B-8341-AACF-D6B8F63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pPr>
      <w:ind w:left="720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rPr>
      <w:lang w:val="en-US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4">
    <w:name w:val="ListLabel 4"/>
    <w:rPr>
      <w:rFonts w:ascii="Arial" w:eastAsia="Arial" w:hAnsi="Arial" w:cs="Arial"/>
      <w:strike w:val="0"/>
      <w:dstrike w:val="0"/>
      <w:color w:val="000000"/>
      <w:spacing w:val="0"/>
      <w:w w:val="100"/>
      <w:position w:val="0"/>
      <w:sz w:val="17"/>
      <w:vertAlign w:val="baseline"/>
      <w:lang w:val="pt-PT"/>
    </w:rPr>
  </w:style>
  <w:style w:type="character" w:customStyle="1" w:styleId="CabealhoChar">
    <w:name w:val="Cabeçalho Char"/>
    <w:basedOn w:val="Fontepargpadro"/>
    <w:rPr>
      <w:lang w:val="en-US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  <w:lang w:val="en-US"/>
    </w:rPr>
  </w:style>
  <w:style w:type="character" w:customStyle="1" w:styleId="ListLabel5">
    <w:name w:val="ListLabel 5"/>
    <w:rPr>
      <w:strike w:val="0"/>
      <w:dstrike w:val="0"/>
      <w:color w:val="000000"/>
      <w:spacing w:val="4"/>
      <w:w w:val="100"/>
      <w:position w:val="0"/>
      <w:sz w:val="17"/>
      <w:vertAlign w:val="baseline"/>
      <w:lang w:val="pt-PT"/>
    </w:rPr>
  </w:style>
  <w:style w:type="character" w:customStyle="1" w:styleId="ListLabel6">
    <w:name w:val="ListLabel 6"/>
    <w:rPr>
      <w:rFonts w:cs="Symbol"/>
      <w:b/>
      <w:strike w:val="0"/>
      <w:dstrike w:val="0"/>
      <w:color w:val="000000"/>
      <w:spacing w:val="0"/>
      <w:w w:val="100"/>
      <w:position w:val="0"/>
      <w:sz w:val="16"/>
      <w:vertAlign w:val="baseline"/>
      <w:lang w:val="pt-PT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strike w:val="0"/>
      <w:dstrike w:val="0"/>
      <w:color w:val="000000"/>
      <w:spacing w:val="3"/>
      <w:w w:val="100"/>
      <w:position w:val="0"/>
      <w:sz w:val="17"/>
      <w:vertAlign w:val="baseline"/>
      <w:lang w:val="pt-PT"/>
    </w:rPr>
  </w:style>
  <w:style w:type="character" w:customStyle="1" w:styleId="ListLabel9">
    <w:name w:val="ListLabel 9"/>
    <w:rPr>
      <w:rFonts w:cs="Symbol"/>
      <w:strike w:val="0"/>
      <w:dstrike w:val="0"/>
      <w:color w:val="000000"/>
      <w:spacing w:val="0"/>
      <w:w w:val="100"/>
      <w:position w:val="0"/>
      <w:sz w:val="17"/>
      <w:vertAlign w:val="baseline"/>
      <w:lang w:val="pt-PT"/>
    </w:rPr>
  </w:style>
  <w:style w:type="character" w:customStyle="1" w:styleId="ListLabel10">
    <w:name w:val="ListLabel 10"/>
    <w:rPr>
      <w:b/>
      <w:strike w:val="0"/>
      <w:dstrike w:val="0"/>
      <w:color w:val="FFFFFF"/>
      <w:spacing w:val="32"/>
      <w:w w:val="100"/>
      <w:position w:val="0"/>
      <w:sz w:val="18"/>
      <w:vertAlign w:val="baseline"/>
      <w:lang w:val="pt-PT"/>
    </w:rPr>
  </w:style>
  <w:style w:type="character" w:customStyle="1" w:styleId="ListLabel11">
    <w:name w:val="ListLabel 11"/>
    <w:rPr>
      <w:b/>
      <w:color w:val="FFFFFF"/>
      <w:w w:val="11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18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18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18F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979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94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97946"/>
    <w:rPr>
      <w:color w:val="954F72" w:themeColor="followedHyperlink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37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nexo%201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D9438-4C13-764D-9C08-C9F6F66413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1.dotx</Template>
  <TotalTime>0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2021-03-16T01:39:00Z</dcterms:created>
  <dcterms:modified xsi:type="dcterms:W3CDTF">2021-03-16T01:39:00Z</dcterms:modified>
</cp:coreProperties>
</file>